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573" w:rsidRDefault="00A57C4B" w:rsidP="001741D8">
      <w:pPr>
        <w:pStyle w:val="SpecContactInfo"/>
      </w:pPr>
      <w:r>
        <w:t>MIFAB, Inc.</w:t>
      </w:r>
      <w:r>
        <w:tab/>
      </w:r>
      <w:r>
        <w:tab/>
      </w:r>
      <w:r w:rsidR="001741D8">
        <w:tab/>
      </w:r>
      <w:r>
        <w:t xml:space="preserve">February </w:t>
      </w:r>
      <w:r w:rsidR="001741D8">
        <w:t>20</w:t>
      </w:r>
      <w:r w:rsidR="005379D9">
        <w:t>1</w:t>
      </w:r>
      <w:r w:rsidR="002B75CF">
        <w:t>8</w:t>
      </w:r>
    </w:p>
    <w:p w:rsidR="00A57C4B" w:rsidRDefault="00A57C4B" w:rsidP="001741D8">
      <w:pPr>
        <w:pStyle w:val="SpecContactInfo"/>
      </w:pPr>
      <w:r>
        <w:t>1321 West 119th Street</w:t>
      </w:r>
    </w:p>
    <w:p w:rsidR="001741D8" w:rsidRDefault="00A57C4B" w:rsidP="001741D8">
      <w:pPr>
        <w:pStyle w:val="SpecContactInfo"/>
      </w:pPr>
      <w:r>
        <w:t>Chicago, Illinois 60643</w:t>
      </w:r>
    </w:p>
    <w:p w:rsidR="001741D8" w:rsidRDefault="001741D8" w:rsidP="001741D8">
      <w:pPr>
        <w:pStyle w:val="SpecContactInfo"/>
      </w:pPr>
      <w:r>
        <w:t>Toll Free</w:t>
      </w:r>
      <w:r>
        <w:tab/>
        <w:t>800</w:t>
      </w:r>
      <w:r w:rsidR="008B60A1">
        <w:t>-</w:t>
      </w:r>
      <w:r w:rsidR="00A57C4B">
        <w:t>465-2736</w:t>
      </w:r>
    </w:p>
    <w:p w:rsidR="001741D8" w:rsidRDefault="001741D8" w:rsidP="001741D8">
      <w:pPr>
        <w:pStyle w:val="SpecContactInfo"/>
      </w:pPr>
      <w:r>
        <w:t>Fax</w:t>
      </w:r>
      <w:r>
        <w:tab/>
      </w:r>
      <w:r w:rsidR="00A57C4B">
        <w:t>773-341-3049</w:t>
      </w:r>
    </w:p>
    <w:p w:rsidR="001741D8" w:rsidRDefault="001741D8" w:rsidP="001741D8">
      <w:pPr>
        <w:pStyle w:val="SpecContactInfo"/>
      </w:pPr>
      <w:r>
        <w:t>Website</w:t>
      </w:r>
      <w:r>
        <w:tab/>
      </w:r>
      <w:hyperlink r:id="rId8" w:history="1">
        <w:r w:rsidR="00A57C4B" w:rsidRPr="00D656E5">
          <w:rPr>
            <w:rStyle w:val="Hyperlink"/>
            <w:szCs w:val="24"/>
          </w:rPr>
          <w:t>www.mifab.com</w:t>
        </w:r>
      </w:hyperlink>
    </w:p>
    <w:p w:rsidR="001741D8" w:rsidRDefault="001741D8" w:rsidP="001741D8">
      <w:pPr>
        <w:pStyle w:val="SpecContactInfo"/>
      </w:pPr>
      <w:r>
        <w:t>Email</w:t>
      </w:r>
      <w:r>
        <w:tab/>
      </w:r>
      <w:r w:rsidR="00A57C4B">
        <w:t>sales</w:t>
      </w:r>
      <w:hyperlink r:id="rId9" w:history="1">
        <w:r w:rsidR="00DF5E35" w:rsidRPr="001D69AF">
          <w:rPr>
            <w:rStyle w:val="Hyperlink"/>
            <w:szCs w:val="24"/>
          </w:rPr>
          <w:t>@</w:t>
        </w:r>
        <w:r w:rsidR="00A57C4B">
          <w:rPr>
            <w:rStyle w:val="Hyperlink"/>
            <w:szCs w:val="24"/>
          </w:rPr>
          <w:t>mifab</w:t>
        </w:r>
        <w:r w:rsidR="00DF5E35" w:rsidRPr="001D69AF">
          <w:rPr>
            <w:rStyle w:val="Hyperlink"/>
            <w:szCs w:val="24"/>
          </w:rPr>
          <w:t>.com</w:t>
        </w:r>
      </w:hyperlink>
    </w:p>
    <w:p w:rsidR="0060399E" w:rsidRPr="0060399E" w:rsidRDefault="001741D8" w:rsidP="004048DF">
      <w:pPr>
        <w:pStyle w:val="SpecDocument"/>
      </w:pPr>
      <w:r>
        <w:t>Guide Specification</w:t>
      </w:r>
    </w:p>
    <w:p w:rsidR="00412DE2" w:rsidRDefault="001741D8" w:rsidP="001741D8">
      <w:pPr>
        <w:pStyle w:val="SpecSpecifierNotes0"/>
        <w:rPr>
          <w:i/>
        </w:rPr>
      </w:pPr>
      <w:r>
        <w:t xml:space="preserve">Specifier Notes:  This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</w:t>
      </w:r>
      <w:r w:rsidR="00340DD6" w:rsidRPr="00340DD6">
        <w:rPr>
          <w:i/>
        </w:rPr>
        <w:t>MasterFormat, SectionFormat,</w:t>
      </w:r>
      <w:r w:rsidR="00340DD6">
        <w:t xml:space="preserve"> and </w:t>
      </w:r>
      <w:r w:rsidR="00340DD6" w:rsidRPr="00340DD6">
        <w:rPr>
          <w:i/>
        </w:rPr>
        <w:t>PageFormat</w:t>
      </w:r>
      <w:r w:rsidRPr="00340DD6">
        <w:rPr>
          <w:i/>
        </w:rPr>
        <w:t>.</w:t>
      </w:r>
    </w:p>
    <w:p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</w:t>
      </w:r>
      <w:r w:rsidR="0075529E">
        <w:t>S</w:t>
      </w:r>
      <w:r>
        <w:t xml:space="preserve">ection must be carefully reviewed and edited by the Architect </w:t>
      </w:r>
      <w:r w:rsidR="00A4798F">
        <w:t xml:space="preserve">or Engineer </w:t>
      </w:r>
      <w:r>
        <w:t xml:space="preserve">to meet the requirements </w:t>
      </w:r>
      <w:r w:rsidR="00F8129C">
        <w:t xml:space="preserve">of the </w:t>
      </w:r>
      <w:r w:rsidR="00783BF3">
        <w:t>P</w:t>
      </w:r>
      <w:r w:rsidR="00F8129C">
        <w:t xml:space="preserve">roject </w:t>
      </w:r>
      <w:r>
        <w:t xml:space="preserve">and local building code.  Coordinate this </w:t>
      </w:r>
      <w:r w:rsidR="0075529E">
        <w:t>S</w:t>
      </w:r>
      <w:r>
        <w:t xml:space="preserve">ection with </w:t>
      </w:r>
      <w:r w:rsidR="007D12B5">
        <w:t xml:space="preserve">Conditions of the Contract, </w:t>
      </w:r>
      <w:r w:rsidR="00F8129C">
        <w:t xml:space="preserve">Division </w:t>
      </w:r>
      <w:r w:rsidR="00583AD1">
        <w:t>0</w:t>
      </w:r>
      <w:r w:rsidR="00F8129C">
        <w:t xml:space="preserve">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 xml:space="preserve">editing this </w:t>
      </w:r>
      <w:r w:rsidR="0075529E">
        <w:t>S</w:t>
      </w:r>
      <w:r>
        <w:t>ection.</w:t>
      </w:r>
    </w:p>
    <w:p w:rsidR="001F3350" w:rsidRDefault="001F3350" w:rsidP="00E8657E">
      <w:pPr>
        <w:pStyle w:val="SpecSpecifierNotes0"/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r w:rsidRPr="00DF5E35">
        <w:rPr>
          <w:i/>
        </w:rPr>
        <w:t xml:space="preserve">MasterFormat </w:t>
      </w:r>
      <w:r w:rsidR="008B60A1">
        <w:rPr>
          <w:i/>
        </w:rPr>
        <w:t>201</w:t>
      </w:r>
      <w:r w:rsidR="00EB66AD">
        <w:rPr>
          <w:i/>
        </w:rPr>
        <w:t>6</w:t>
      </w:r>
      <w:r w:rsidR="008B60A1">
        <w:rPr>
          <w:i/>
        </w:rPr>
        <w:t xml:space="preserve"> </w:t>
      </w:r>
      <w:r w:rsidR="00EB66AD">
        <w:rPr>
          <w:i/>
        </w:rPr>
        <w:t>Edition</w:t>
      </w:r>
      <w:r w:rsidR="008B60A1">
        <w:rPr>
          <w:i/>
        </w:rPr>
        <w:t>.</w:t>
      </w:r>
    </w:p>
    <w:p w:rsidR="001F3350" w:rsidRDefault="001F3350" w:rsidP="00E8657E">
      <w:pPr>
        <w:pStyle w:val="SpecHeading1"/>
      </w:pPr>
      <w:r>
        <w:t xml:space="preserve"> </w:t>
      </w:r>
      <w:r w:rsidR="00F77813">
        <w:t xml:space="preserve">22 </w:t>
      </w:r>
      <w:r w:rsidR="00A4798F">
        <w:t xml:space="preserve">13 </w:t>
      </w:r>
      <w:r w:rsidR="00BC5A6C">
        <w:t>23</w:t>
      </w:r>
    </w:p>
    <w:p w:rsidR="001F3350" w:rsidRDefault="00BC5A6C" w:rsidP="004048DF">
      <w:pPr>
        <w:pStyle w:val="SpecSectiontitle"/>
      </w:pPr>
      <w:r>
        <w:t>SANITARY WASTE INTERCEPTORS</w:t>
      </w:r>
    </w:p>
    <w:p w:rsidR="001F3350" w:rsidRDefault="001F3350" w:rsidP="001F3350">
      <w:pPr>
        <w:pStyle w:val="SpecSpecifierNotes0"/>
      </w:pPr>
      <w:r>
        <w:t xml:space="preserve">Specifier Notes:  This </w:t>
      </w:r>
      <w:r w:rsidR="0075529E">
        <w:t>S</w:t>
      </w:r>
      <w:r>
        <w:t>ection covers</w:t>
      </w:r>
      <w:r w:rsidR="00FD19C9">
        <w:t xml:space="preserve"> </w:t>
      </w:r>
      <w:r w:rsidR="00F77813">
        <w:t xml:space="preserve">MIFAB, Inc. </w:t>
      </w:r>
      <w:r w:rsidR="007B700D">
        <w:t xml:space="preserve">“Big Max” </w:t>
      </w:r>
      <w:r w:rsidR="0035473F">
        <w:t xml:space="preserve">HDPE </w:t>
      </w:r>
      <w:r w:rsidR="006B25E6">
        <w:t xml:space="preserve">grease, oil, solids, plaster, lint, sand, fish scale, and rice </w:t>
      </w:r>
      <w:r w:rsidR="0035473F">
        <w:t xml:space="preserve">interceptors.  </w:t>
      </w:r>
      <w:r>
        <w:t>Consult</w:t>
      </w:r>
      <w:r w:rsidR="00F77813">
        <w:t xml:space="preserve"> MIFAB, Inc. </w:t>
      </w:r>
      <w:r>
        <w:t xml:space="preserve">for assistance in editing this </w:t>
      </w:r>
      <w:r w:rsidR="0075529E">
        <w:t>S</w:t>
      </w:r>
      <w:r>
        <w:t xml:space="preserve">ection </w:t>
      </w:r>
      <w:r w:rsidR="000576A6">
        <w:t xml:space="preserve">as required </w:t>
      </w:r>
      <w:r>
        <w:t xml:space="preserve">for the </w:t>
      </w:r>
      <w:r w:rsidR="000576A6">
        <w:t>Project</w:t>
      </w:r>
      <w:r>
        <w:t>.</w:t>
      </w:r>
    </w:p>
    <w:p w:rsidR="001F3350" w:rsidRDefault="001F3350" w:rsidP="001F3350">
      <w:pPr>
        <w:pStyle w:val="SpecHeading2Part1"/>
      </w:pPr>
      <w:r>
        <w:t>GENERAL</w:t>
      </w:r>
    </w:p>
    <w:p w:rsidR="001F3350" w:rsidRDefault="001F3350" w:rsidP="001F3350">
      <w:pPr>
        <w:pStyle w:val="SpecHeading311"/>
      </w:pPr>
      <w:r>
        <w:t>SECTION INCLUDES</w:t>
      </w:r>
    </w:p>
    <w:p w:rsidR="0035473F" w:rsidRPr="0035473F" w:rsidRDefault="0035473F" w:rsidP="0035473F">
      <w:pPr>
        <w:pStyle w:val="SpecSpecifierNotes0"/>
      </w:pPr>
      <w:r>
        <w:t>Specifier Notes:  List the HDPE interceptors speci</w:t>
      </w:r>
      <w:r w:rsidR="00914AB8">
        <w:t>fi</w:t>
      </w:r>
      <w:r>
        <w:t xml:space="preserve">ed in this Section.  Delete interceptors not required.  Consult </w:t>
      </w:r>
      <w:r w:rsidRPr="00A57C4B">
        <w:t>MIFAB, Inc</w:t>
      </w:r>
      <w:r>
        <w:t>. for more information</w:t>
      </w:r>
      <w:r w:rsidR="00914AB8">
        <w:t>.</w:t>
      </w:r>
    </w:p>
    <w:p w:rsidR="0035473F" w:rsidRDefault="0035473F" w:rsidP="0035473F">
      <w:pPr>
        <w:pStyle w:val="SpecHeading4A"/>
      </w:pPr>
      <w:r>
        <w:t>HDPE grease interceptors</w:t>
      </w:r>
      <w:r w:rsidR="001D5E76">
        <w:t>.</w:t>
      </w:r>
    </w:p>
    <w:p w:rsidR="0035473F" w:rsidRDefault="0035473F" w:rsidP="0035473F">
      <w:pPr>
        <w:pStyle w:val="SpecHeading4A"/>
      </w:pPr>
      <w:r>
        <w:t>HDPE oil interceptors.</w:t>
      </w:r>
    </w:p>
    <w:p w:rsidR="0035473F" w:rsidRDefault="0035473F" w:rsidP="0035473F">
      <w:pPr>
        <w:pStyle w:val="SpecHeading4A"/>
      </w:pPr>
      <w:r>
        <w:t>HDPE solids interceptors.</w:t>
      </w:r>
    </w:p>
    <w:p w:rsidR="0035473F" w:rsidRDefault="00AD4B0F" w:rsidP="0035473F">
      <w:pPr>
        <w:pStyle w:val="SpecHeading4A"/>
      </w:pPr>
      <w:r>
        <w:lastRenderedPageBreak/>
        <w:t xml:space="preserve">HDPE plaster </w:t>
      </w:r>
      <w:r w:rsidR="0035473F">
        <w:t>interceptors.</w:t>
      </w:r>
    </w:p>
    <w:p w:rsidR="0035473F" w:rsidRDefault="00284CC2" w:rsidP="0035473F">
      <w:pPr>
        <w:pStyle w:val="SpecHeading4A"/>
      </w:pPr>
      <w:r>
        <w:t xml:space="preserve">HDPE lint </w:t>
      </w:r>
      <w:r w:rsidR="0035473F">
        <w:t>interceptors.</w:t>
      </w:r>
    </w:p>
    <w:p w:rsidR="0035473F" w:rsidRDefault="00B26D73" w:rsidP="0035473F">
      <w:pPr>
        <w:pStyle w:val="SpecHeading4A"/>
      </w:pPr>
      <w:r>
        <w:t xml:space="preserve">HDPE sand </w:t>
      </w:r>
      <w:r w:rsidR="0035473F">
        <w:t>interceptors.</w:t>
      </w:r>
    </w:p>
    <w:p w:rsidR="0035473F" w:rsidRDefault="00D43391" w:rsidP="0035473F">
      <w:pPr>
        <w:pStyle w:val="SpecHeading4A"/>
      </w:pPr>
      <w:r>
        <w:t xml:space="preserve">HDPE fish scale </w:t>
      </w:r>
      <w:r w:rsidR="0035473F">
        <w:t>interceptors.</w:t>
      </w:r>
    </w:p>
    <w:p w:rsidR="0035473F" w:rsidRDefault="006B25E6" w:rsidP="0035473F">
      <w:pPr>
        <w:pStyle w:val="SpecHeading4A"/>
      </w:pPr>
      <w:r>
        <w:t xml:space="preserve">HDPE rice </w:t>
      </w:r>
      <w:r w:rsidR="0035473F">
        <w:t>interceptors.</w:t>
      </w:r>
    </w:p>
    <w:p w:rsidR="001F3350" w:rsidRDefault="001F3350" w:rsidP="001F3350">
      <w:pPr>
        <w:pStyle w:val="SpecHeading311"/>
      </w:pPr>
      <w:r>
        <w:t xml:space="preserve">RELATED </w:t>
      </w:r>
      <w:r w:rsidR="00C2040B">
        <w:t>REQUIREMENTS</w:t>
      </w:r>
    </w:p>
    <w:p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 w:rsidR="00B70B76">
        <w:t xml:space="preserve">.  </w:t>
      </w:r>
      <w:r w:rsidR="00731D17">
        <w:t xml:space="preserve">Limit the list to sections with specific information that the reader might expect to find in this </w:t>
      </w:r>
      <w:r w:rsidR="0075529E">
        <w:t>S</w:t>
      </w:r>
      <w:r w:rsidR="00731D17">
        <w:t>ection, but is specified elsewhere.</w:t>
      </w:r>
    </w:p>
    <w:p w:rsidR="001F3350" w:rsidRDefault="001F3350" w:rsidP="001F3350">
      <w:pPr>
        <w:pStyle w:val="SpecHeading4A"/>
      </w:pPr>
      <w:r>
        <w:t>Section</w:t>
      </w:r>
      <w:r w:rsidR="00696CA1">
        <w:t xml:space="preserve"> </w:t>
      </w:r>
      <w:r w:rsidR="001D5E76">
        <w:t xml:space="preserve">22 </w:t>
      </w:r>
      <w:r w:rsidR="003D69BB">
        <w:t>13 00</w:t>
      </w:r>
      <w:r w:rsidR="00696CA1">
        <w:t xml:space="preserve"> – </w:t>
      </w:r>
      <w:r w:rsidR="001D5E76">
        <w:t xml:space="preserve">Facility </w:t>
      </w:r>
      <w:r w:rsidR="003D69BB">
        <w:t>Sanitary Sewerage</w:t>
      </w:r>
      <w:r w:rsidR="001D5E76">
        <w:t>.</w:t>
      </w:r>
    </w:p>
    <w:p w:rsidR="001F3350" w:rsidRDefault="001F3350" w:rsidP="001F3350">
      <w:pPr>
        <w:pStyle w:val="SpecHeading311"/>
      </w:pPr>
      <w:r>
        <w:t>REFERENCE</w:t>
      </w:r>
      <w:r w:rsidR="00C2040B">
        <w:t xml:space="preserve"> STANDARDS</w:t>
      </w:r>
    </w:p>
    <w:p w:rsidR="001F3350" w:rsidRDefault="001F3350" w:rsidP="001F3350">
      <w:pPr>
        <w:pStyle w:val="SpecSpecifierNotes0"/>
      </w:pPr>
      <w:r>
        <w:t xml:space="preserve">Specifier Notes:  List </w:t>
      </w:r>
      <w:r w:rsidR="00637877">
        <w:t xml:space="preserve">reference </w:t>
      </w:r>
      <w:r>
        <w:t xml:space="preserve">standards </w:t>
      </w:r>
      <w:r w:rsidR="00637877">
        <w:t xml:space="preserve">used elsewhere </w:t>
      </w:r>
      <w:r>
        <w:t xml:space="preserve">in this </w:t>
      </w:r>
      <w:r w:rsidR="0075529E">
        <w:t>S</w:t>
      </w:r>
      <w:r>
        <w:t>ection, complete</w:t>
      </w:r>
      <w:r w:rsidR="00AE3D20">
        <w:t xml:space="preserve"> with designations and titles.</w:t>
      </w:r>
      <w:r w:rsidR="00752FBE">
        <w:t xml:space="preserve">  Delete reference standards from the following list not used in the edited Section.</w:t>
      </w:r>
    </w:p>
    <w:p w:rsidR="005F3D0D" w:rsidRDefault="005F3D0D" w:rsidP="005F3D0D">
      <w:pPr>
        <w:pStyle w:val="SpecHeading4A"/>
      </w:pPr>
      <w:r>
        <w:t>CSA Group (CSA) (www.csagroup.org):</w:t>
      </w:r>
    </w:p>
    <w:p w:rsidR="005F3D0D" w:rsidRDefault="005F3D0D" w:rsidP="005F3D0D">
      <w:pPr>
        <w:pStyle w:val="SpecHeading51"/>
      </w:pPr>
      <w:r w:rsidRPr="00CE3C15">
        <w:t>CSA B481</w:t>
      </w:r>
      <w:r>
        <w:t xml:space="preserve"> – </w:t>
      </w:r>
      <w:r w:rsidRPr="005F3D0D">
        <w:t xml:space="preserve">Series of Standards, Grease </w:t>
      </w:r>
      <w:r w:rsidR="002B517C">
        <w:t>I</w:t>
      </w:r>
      <w:r w:rsidRPr="005F3D0D">
        <w:t>nterceptors.</w:t>
      </w:r>
    </w:p>
    <w:p w:rsidR="00390F08" w:rsidRPr="008677FE" w:rsidRDefault="00390F08" w:rsidP="00390F08">
      <w:pPr>
        <w:pStyle w:val="SpecHeading4A"/>
      </w:pPr>
      <w:r w:rsidRPr="008677FE">
        <w:t>International Organization for Standardization (ISO) (</w:t>
      </w:r>
      <w:hyperlink r:id="rId10" w:history="1">
        <w:r w:rsidRPr="008677FE">
          <w:rPr>
            <w:rStyle w:val="Hyperlink"/>
            <w:color w:val="auto"/>
            <w:szCs w:val="24"/>
          </w:rPr>
          <w:t>www.iso.org</w:t>
        </w:r>
      </w:hyperlink>
      <w:r w:rsidRPr="008677FE">
        <w:t>):</w:t>
      </w:r>
    </w:p>
    <w:p w:rsidR="00390F08" w:rsidRPr="008677FE" w:rsidRDefault="00390F08" w:rsidP="00390F08">
      <w:pPr>
        <w:pStyle w:val="SpecHeading51"/>
      </w:pPr>
      <w:r w:rsidRPr="008677FE">
        <w:t>ISO 9001 – Quality management systems – Requirements.</w:t>
      </w:r>
    </w:p>
    <w:p w:rsidR="005F3D0D" w:rsidRDefault="00831C09" w:rsidP="00831C09">
      <w:pPr>
        <w:pStyle w:val="SpecHeading4A"/>
      </w:pPr>
      <w:r>
        <w:t>The American Society of Mechanical Engineers (ASME) (</w:t>
      </w:r>
      <w:hyperlink r:id="rId11" w:history="1">
        <w:r w:rsidR="005F3D0D" w:rsidRPr="00072E82">
          <w:rPr>
            <w:rStyle w:val="Hyperlink"/>
            <w:szCs w:val="24"/>
          </w:rPr>
          <w:t>www.asme.org</w:t>
        </w:r>
      </w:hyperlink>
      <w:r w:rsidR="005F3D0D">
        <w:t>):</w:t>
      </w:r>
    </w:p>
    <w:p w:rsidR="00831C09" w:rsidRDefault="00831C09" w:rsidP="005F3D0D">
      <w:pPr>
        <w:pStyle w:val="SpecHeading51"/>
      </w:pPr>
      <w:r w:rsidRPr="00CE3C15">
        <w:t>ASME A112.14.3</w:t>
      </w:r>
      <w:r w:rsidR="005F3D0D">
        <w:t xml:space="preserve"> – Grease Interceptors.</w:t>
      </w:r>
    </w:p>
    <w:p w:rsidR="00831C09" w:rsidRDefault="00831C09" w:rsidP="00CE3C15">
      <w:pPr>
        <w:pStyle w:val="SpecHeading4A"/>
      </w:pPr>
      <w:r>
        <w:t>The Plumbing and Drainage Institute (</w:t>
      </w:r>
      <w:r w:rsidR="00CE3C15" w:rsidRPr="00CE3C15">
        <w:t>PDI</w:t>
      </w:r>
      <w:r>
        <w:t>) (</w:t>
      </w:r>
      <w:hyperlink r:id="rId12" w:history="1">
        <w:r w:rsidRPr="00072E82">
          <w:rPr>
            <w:rStyle w:val="Hyperlink"/>
            <w:szCs w:val="24"/>
          </w:rPr>
          <w:t>www.pdionline.org</w:t>
        </w:r>
      </w:hyperlink>
      <w:r>
        <w:t>):</w:t>
      </w:r>
    </w:p>
    <w:p w:rsidR="00831C09" w:rsidRDefault="00831C09" w:rsidP="00831C09">
      <w:pPr>
        <w:pStyle w:val="SpecHeading51"/>
      </w:pPr>
      <w:r>
        <w:t>PDI-G101 – Testing and Rating Procedure for Hydro Mechanical Grease Interceptors with Appendix of Installation and Maintenance.</w:t>
      </w:r>
    </w:p>
    <w:p w:rsidR="004811AA" w:rsidRDefault="004811AA" w:rsidP="004811AA">
      <w:pPr>
        <w:pStyle w:val="SpecHeading311"/>
      </w:pPr>
      <w:r>
        <w:t>PREINSTALLATION MEETINGS</w:t>
      </w:r>
    </w:p>
    <w:p w:rsidR="004811AA" w:rsidRDefault="004811AA" w:rsidP="004811AA">
      <w:pPr>
        <w:pStyle w:val="SpecSpecifierNotes0"/>
      </w:pPr>
      <w:r>
        <w:t xml:space="preserve">Specifier Notes:  Edit </w:t>
      </w:r>
      <w:r w:rsidR="00A52BC7">
        <w:t>the P</w:t>
      </w:r>
      <w:r>
        <w:t xml:space="preserve">reinstallation </w:t>
      </w:r>
      <w:r w:rsidR="00A52BC7">
        <w:t>M</w:t>
      </w:r>
      <w:r>
        <w:t xml:space="preserve">eetings </w:t>
      </w:r>
      <w:r w:rsidR="00A52BC7">
        <w:t xml:space="preserve">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 xml:space="preserve">.  Delete </w:t>
      </w:r>
      <w:r w:rsidR="003729C9">
        <w:t xml:space="preserve">this </w:t>
      </w:r>
      <w:r w:rsidR="00A52BC7">
        <w:t xml:space="preserve">article </w:t>
      </w:r>
      <w:r>
        <w:t>if not required.</w:t>
      </w:r>
    </w:p>
    <w:p w:rsidR="004811AA" w:rsidRDefault="004811AA" w:rsidP="004811AA">
      <w:pPr>
        <w:pStyle w:val="SpecHeading4A"/>
      </w:pPr>
      <w:r>
        <w:t xml:space="preserve">Convene preinstallation meeting </w:t>
      </w:r>
      <w:r w:rsidR="006B23CB">
        <w:t>[</w:t>
      </w:r>
      <w:r w:rsidR="00637877">
        <w:t>1</w:t>
      </w:r>
      <w:r>
        <w:t xml:space="preserve"> week</w:t>
      </w:r>
      <w:r w:rsidR="006B23CB">
        <w:t>]  [</w:t>
      </w:r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>
        <w:t xml:space="preserve"> before start of </w:t>
      </w:r>
      <w:r w:rsidR="006131E5">
        <w:t xml:space="preserve">installation of </w:t>
      </w:r>
      <w:r w:rsidR="007B700D">
        <w:t>interceptors</w:t>
      </w:r>
      <w:r w:rsidR="00E96479">
        <w:t>.</w:t>
      </w:r>
    </w:p>
    <w:p w:rsidR="004811AA" w:rsidRDefault="004811AA" w:rsidP="004811AA">
      <w:pPr>
        <w:pStyle w:val="SpecHeading4A"/>
      </w:pPr>
      <w:r>
        <w:t xml:space="preserve">Require attendance of parties directly affecting </w:t>
      </w:r>
      <w:r w:rsidR="005F0610">
        <w:t>W</w:t>
      </w:r>
      <w:r>
        <w:t xml:space="preserve">ork of this </w:t>
      </w:r>
      <w:r w:rsidR="005F0610">
        <w:t>S</w:t>
      </w:r>
      <w:r>
        <w:t>ection, including Contractor, Architect, installer, and manufacturer’s representative.</w:t>
      </w:r>
    </w:p>
    <w:p w:rsidR="00F3483D" w:rsidRDefault="004811AA" w:rsidP="004811AA">
      <w:pPr>
        <w:pStyle w:val="SpecHeading4A"/>
      </w:pPr>
      <w:r>
        <w:t xml:space="preserve">Review </w:t>
      </w:r>
      <w:r w:rsidR="00F3483D">
        <w:t>the Following:</w:t>
      </w:r>
    </w:p>
    <w:p w:rsidR="00F3483D" w:rsidRDefault="00F3483D" w:rsidP="00F3483D">
      <w:pPr>
        <w:pStyle w:val="SpecHeading51"/>
      </w:pPr>
      <w:r>
        <w:lastRenderedPageBreak/>
        <w:t>M</w:t>
      </w:r>
      <w:r w:rsidR="004811AA">
        <w:t>aterials</w:t>
      </w:r>
      <w:r>
        <w:t>.</w:t>
      </w:r>
    </w:p>
    <w:p w:rsidR="00F3483D" w:rsidRDefault="00F3483D" w:rsidP="00F3483D">
      <w:pPr>
        <w:pStyle w:val="SpecHeading51"/>
      </w:pPr>
      <w:r>
        <w:t>I</w:t>
      </w:r>
      <w:r w:rsidR="004811AA">
        <w:t>nstallation</w:t>
      </w:r>
      <w:r>
        <w:t>.</w:t>
      </w:r>
    </w:p>
    <w:p w:rsidR="00F3483D" w:rsidRDefault="00F3483D" w:rsidP="00F3483D">
      <w:pPr>
        <w:pStyle w:val="SpecHeading51"/>
      </w:pPr>
      <w:r>
        <w:t>P</w:t>
      </w:r>
      <w:r w:rsidR="004811AA">
        <w:t>rotection</w:t>
      </w:r>
      <w:r>
        <w:t>.</w:t>
      </w:r>
    </w:p>
    <w:p w:rsidR="004811AA" w:rsidRPr="00011263" w:rsidRDefault="00F3483D" w:rsidP="00F3483D">
      <w:pPr>
        <w:pStyle w:val="SpecHeading51"/>
      </w:pPr>
      <w:r>
        <w:t>Co</w:t>
      </w:r>
      <w:r w:rsidR="004811AA">
        <w:t xml:space="preserve">ordination with other </w:t>
      </w:r>
      <w:r w:rsidR="00D600C6">
        <w:t>W</w:t>
      </w:r>
      <w:r w:rsidR="004811AA">
        <w:t>ork.</w:t>
      </w:r>
    </w:p>
    <w:p w:rsidR="00AE3D20" w:rsidRDefault="00AE3D20" w:rsidP="00AE3D20">
      <w:pPr>
        <w:pStyle w:val="SpecHeading311"/>
      </w:pPr>
      <w:r>
        <w:t>SUBMITTALS</w:t>
      </w:r>
    </w:p>
    <w:p w:rsidR="00AE3D20" w:rsidRDefault="00966BBA" w:rsidP="00966BBA">
      <w:pPr>
        <w:pStyle w:val="SpecSpecifierNotes0"/>
      </w:pPr>
      <w:r>
        <w:t xml:space="preserve">Specifier Notes:  Edit </w:t>
      </w:r>
      <w:r w:rsidR="00A52BC7">
        <w:t>the S</w:t>
      </w:r>
      <w:r>
        <w:t>ubmittal</w:t>
      </w:r>
      <w:r w:rsidR="00A52BC7">
        <w:t xml:space="preserve">s 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>.  Delete submittals not required.</w:t>
      </w:r>
    </w:p>
    <w:p w:rsidR="00AE3D20" w:rsidRDefault="007D12B5" w:rsidP="00AE3D20">
      <w:pPr>
        <w:pStyle w:val="SpecHeading4A"/>
      </w:pPr>
      <w:r>
        <w:t xml:space="preserve">Submittals:  </w:t>
      </w:r>
      <w:r w:rsidR="00AE3D20">
        <w:t xml:space="preserve">Comply with </w:t>
      </w:r>
      <w:r w:rsidR="00F8129C">
        <w:t xml:space="preserve">Division </w:t>
      </w:r>
      <w:r w:rsidR="00583AD1">
        <w:t>0</w:t>
      </w:r>
      <w:r w:rsidR="00F8129C">
        <w:t>1</w:t>
      </w:r>
      <w:r w:rsidR="00AE3D20">
        <w:t>.</w:t>
      </w:r>
    </w:p>
    <w:p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installation instructions.</w:t>
      </w:r>
    </w:p>
    <w:p w:rsidR="006C4E30" w:rsidRDefault="006C4E30" w:rsidP="006C4E30">
      <w:pPr>
        <w:pStyle w:val="SpecHeading4A"/>
      </w:pPr>
      <w:r>
        <w:t>Manufacturer’s Certification:  Submit manufacturer’s certification that materials comply with specified requirements and are suitable for intended application.</w:t>
      </w:r>
    </w:p>
    <w:p w:rsidR="00DD738A" w:rsidRDefault="00DD738A" w:rsidP="00DD738A">
      <w:pPr>
        <w:pStyle w:val="SpecHeading4A"/>
      </w:pPr>
      <w:r>
        <w:t xml:space="preserve">Manufacturer’s Project References:  Submit manufacturer’s list of </w:t>
      </w:r>
      <w:r w:rsidR="00E96479">
        <w:t xml:space="preserve">10 </w:t>
      </w:r>
      <w:r>
        <w:t>successfully completed</w:t>
      </w:r>
      <w:r w:rsidR="007435CA">
        <w:t xml:space="preserve"> </w:t>
      </w:r>
      <w:r w:rsidR="007B700D">
        <w:t xml:space="preserve">interceptor </w:t>
      </w:r>
      <w:r>
        <w:t>projects</w:t>
      </w:r>
      <w:r w:rsidR="00814F80">
        <w:t xml:space="preserve"> of similar size and scope to this Project</w:t>
      </w:r>
      <w:r>
        <w:t>, including project name and location, name of architect, and type and quantity of</w:t>
      </w:r>
      <w:r w:rsidR="007435CA">
        <w:t xml:space="preserve"> </w:t>
      </w:r>
      <w:r w:rsidR="007B700D">
        <w:t xml:space="preserve">interceptors </w:t>
      </w:r>
      <w:r w:rsidR="002568DF">
        <w:t>furnished</w:t>
      </w:r>
      <w:r>
        <w:t>.</w:t>
      </w:r>
    </w:p>
    <w:p w:rsidR="002568DF" w:rsidRPr="00DD738A" w:rsidRDefault="002568DF" w:rsidP="002568DF">
      <w:pPr>
        <w:pStyle w:val="SpecHeading4A"/>
      </w:pPr>
      <w:r>
        <w:t>Installer’s Project References:  Submit installer’s list of</w:t>
      </w:r>
      <w:r w:rsidR="006E43CB">
        <w:t xml:space="preserve"> </w:t>
      </w:r>
      <w:r w:rsidR="00E96479">
        <w:t xml:space="preserve">5 </w:t>
      </w:r>
      <w:r>
        <w:t xml:space="preserve">successfully completed </w:t>
      </w:r>
      <w:r w:rsidR="007B700D">
        <w:t xml:space="preserve">interceptor </w:t>
      </w:r>
      <w:r>
        <w:t>projects</w:t>
      </w:r>
      <w:r w:rsidR="006E43CB">
        <w:t xml:space="preserve"> of similar size and scope to this Project</w:t>
      </w:r>
      <w:r>
        <w:t xml:space="preserve">, including project name and location, name of architect, and type and quantity of </w:t>
      </w:r>
      <w:r w:rsidR="007B700D">
        <w:t xml:space="preserve">interceptors </w:t>
      </w:r>
      <w:r>
        <w:t>installed.</w:t>
      </w:r>
    </w:p>
    <w:p w:rsidR="00D16D18" w:rsidRDefault="00D16D18" w:rsidP="00D16D18">
      <w:pPr>
        <w:pStyle w:val="SpecHeading4A"/>
      </w:pPr>
      <w:r>
        <w:t>Warranty</w:t>
      </w:r>
      <w:r w:rsidR="00FB6D9B">
        <w:t xml:space="preserve"> Documentation</w:t>
      </w:r>
      <w:r>
        <w:t>:  Submit manufacturer’s standard warranty.</w:t>
      </w:r>
    </w:p>
    <w:p w:rsidR="00964316" w:rsidRDefault="00964316" w:rsidP="00964316">
      <w:pPr>
        <w:pStyle w:val="SpecHeading311"/>
      </w:pPr>
      <w:r>
        <w:t>QUALITY ASSURANCE</w:t>
      </w:r>
    </w:p>
    <w:p w:rsidR="003976AB" w:rsidRDefault="00DF06C2" w:rsidP="00DF06C2">
      <w:pPr>
        <w:pStyle w:val="SpecHeading4A"/>
      </w:pPr>
      <w:r w:rsidRPr="00DF06C2">
        <w:t>Manufacturer’s Qualifications:</w:t>
      </w:r>
    </w:p>
    <w:p w:rsidR="00DF06C2" w:rsidRDefault="00DF06C2" w:rsidP="003976AB">
      <w:pPr>
        <w:pStyle w:val="SpecHeading51"/>
      </w:pPr>
      <w:r w:rsidRPr="00DF06C2">
        <w:t xml:space="preserve">Manufacturer </w:t>
      </w:r>
      <w:r>
        <w:t xml:space="preserve">regularly </w:t>
      </w:r>
      <w:r w:rsidRPr="00DF06C2">
        <w:t>engaged</w:t>
      </w:r>
      <w:r w:rsidR="00814F80">
        <w:t xml:space="preserve"> </w:t>
      </w:r>
      <w:r w:rsidRPr="00DF06C2">
        <w:t xml:space="preserve">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7B700D">
        <w:t xml:space="preserve">interceptors </w:t>
      </w:r>
      <w:r w:rsidRPr="00DF06C2">
        <w:t>of similar type to that specified</w:t>
      </w:r>
      <w:r w:rsidR="00814F80">
        <w:t xml:space="preserve"> for a minimum of </w:t>
      </w:r>
      <w:r w:rsidR="00D440A8">
        <w:t xml:space="preserve">10 </w:t>
      </w:r>
      <w:r w:rsidR="00814F80">
        <w:t>years</w:t>
      </w:r>
      <w:r w:rsidRPr="00DF06C2">
        <w:t>.</w:t>
      </w:r>
    </w:p>
    <w:p w:rsidR="003976AB" w:rsidRPr="003976AB" w:rsidRDefault="003976AB" w:rsidP="003976AB">
      <w:pPr>
        <w:pStyle w:val="SpecHeading51"/>
      </w:pPr>
      <w:r>
        <w:t>ISO 9001 certified company.</w:t>
      </w:r>
    </w:p>
    <w:p w:rsidR="00DF06C2" w:rsidRPr="00DF06C2" w:rsidRDefault="00DF06C2" w:rsidP="00DF06C2">
      <w:pPr>
        <w:pStyle w:val="SpecHeading4A"/>
      </w:pPr>
      <w:r w:rsidRPr="00DF06C2">
        <w:t>Installer's Qualifications:</w:t>
      </w:r>
    </w:p>
    <w:p w:rsidR="00DF06C2" w:rsidRPr="00390028" w:rsidRDefault="00DF06C2" w:rsidP="00DF06C2">
      <w:pPr>
        <w:pStyle w:val="SpecHeading51"/>
      </w:pPr>
      <w:r>
        <w:t xml:space="preserve">Installer </w:t>
      </w:r>
      <w:r w:rsidR="0073194B">
        <w:t xml:space="preserve">regularly </w:t>
      </w:r>
      <w:r w:rsidRPr="00390028">
        <w:t>engaged</w:t>
      </w:r>
      <w:r w:rsidR="00814F80">
        <w:t xml:space="preserve"> </w:t>
      </w:r>
      <w:r w:rsidRPr="00390028">
        <w:t xml:space="preserve">in </w:t>
      </w:r>
      <w:r>
        <w:t xml:space="preserve">installation </w:t>
      </w:r>
      <w:r w:rsidRPr="00390028">
        <w:t xml:space="preserve">of </w:t>
      </w:r>
      <w:r w:rsidR="007B700D">
        <w:t xml:space="preserve">interceptors </w:t>
      </w:r>
      <w:r w:rsidRPr="00390028">
        <w:t>of similar type to that specified</w:t>
      </w:r>
      <w:r w:rsidR="00814F80">
        <w:t xml:space="preserve"> for a minimum of </w:t>
      </w:r>
      <w:r w:rsidR="00D440A8">
        <w:t xml:space="preserve">5 </w:t>
      </w:r>
      <w:r w:rsidR="00814F80">
        <w:t>years</w:t>
      </w:r>
      <w:r>
        <w:t>.</w:t>
      </w:r>
    </w:p>
    <w:p w:rsidR="00DF06C2" w:rsidRDefault="00814F80" w:rsidP="00DF06C2">
      <w:pPr>
        <w:pStyle w:val="SpecHeading51"/>
      </w:pPr>
      <w:r>
        <w:t xml:space="preserve">Use </w:t>
      </w:r>
      <w:r w:rsidR="00DF06C2" w:rsidRPr="00390028">
        <w:t xml:space="preserve">persons trained for installation of </w:t>
      </w:r>
      <w:r w:rsidR="007B700D">
        <w:t>interceptors</w:t>
      </w:r>
      <w:r w:rsidR="00DF06C2" w:rsidRPr="00390028">
        <w:t>.</w:t>
      </w:r>
    </w:p>
    <w:p w:rsidR="00964316" w:rsidRDefault="00914FE2" w:rsidP="00964316">
      <w:pPr>
        <w:pStyle w:val="SpecHeading311"/>
      </w:pPr>
      <w:r>
        <w:t>DELIVERY, STORAGE, AND HANDLING</w:t>
      </w:r>
    </w:p>
    <w:p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>
        <w:t>materials in accordance with manufacturer’s instructions.</w:t>
      </w:r>
    </w:p>
    <w:p w:rsidR="00F93AEF" w:rsidRDefault="006D5600" w:rsidP="00F93AEF">
      <w:pPr>
        <w:pStyle w:val="SpecHeading51"/>
      </w:pPr>
      <w:r>
        <w:t>Keep materials in manufacturer’s original, unopened containers and packaging until installation.</w:t>
      </w:r>
    </w:p>
    <w:p w:rsidR="003976AB" w:rsidRDefault="003976AB" w:rsidP="00F93AEF">
      <w:pPr>
        <w:pStyle w:val="SpecHeading51"/>
      </w:pPr>
      <w:r>
        <w:t>Store materials in clean, dry area indoors.</w:t>
      </w:r>
    </w:p>
    <w:p w:rsidR="007D13A6" w:rsidRPr="007D13A6" w:rsidRDefault="00BF1560" w:rsidP="007D13A6">
      <w:pPr>
        <w:pStyle w:val="SpecHeading51"/>
      </w:pPr>
      <w:r w:rsidRPr="007D13A6">
        <w:t>Do not store materials directly on floor</w:t>
      </w:r>
      <w:r w:rsidR="007D13A6" w:rsidRPr="007D13A6">
        <w:t>.</w:t>
      </w:r>
    </w:p>
    <w:p w:rsidR="00F927D7" w:rsidRDefault="00D440A8" w:rsidP="00B11FBE">
      <w:pPr>
        <w:pStyle w:val="SpecHeading51"/>
      </w:pPr>
      <w:r>
        <w:lastRenderedPageBreak/>
        <w:t>P</w:t>
      </w:r>
      <w:r w:rsidR="00F927D7">
        <w:t xml:space="preserve">rotect materials during </w:t>
      </w:r>
      <w:r w:rsidR="00B11FBE">
        <w:t xml:space="preserve">storage, </w:t>
      </w:r>
      <w:r w:rsidR="00F927D7">
        <w:t>handling</w:t>
      </w:r>
      <w:r w:rsidR="00B11FBE">
        <w:t>,</w:t>
      </w:r>
      <w:r w:rsidR="00F927D7">
        <w:t xml:space="preserve"> </w:t>
      </w:r>
      <w:r w:rsidR="00D16D18">
        <w:t xml:space="preserve">and installation </w:t>
      </w:r>
      <w:r w:rsidR="00F927D7">
        <w:t>to prevent damage.</w:t>
      </w:r>
    </w:p>
    <w:p w:rsidR="00CE3C15" w:rsidRDefault="00CE3C15" w:rsidP="00CE3C15">
      <w:pPr>
        <w:pStyle w:val="SpecHeading311"/>
      </w:pPr>
      <w:r>
        <w:t>WARRANTY</w:t>
      </w:r>
    </w:p>
    <w:p w:rsidR="00CE3C15" w:rsidRDefault="00CE3C15" w:rsidP="00CE3C15">
      <w:pPr>
        <w:pStyle w:val="SpecHeading4A"/>
      </w:pPr>
      <w:r>
        <w:t>Warranty Period:  Limited lifetime.</w:t>
      </w:r>
    </w:p>
    <w:p w:rsidR="008D2910" w:rsidRDefault="008D2910" w:rsidP="008D2910">
      <w:pPr>
        <w:pStyle w:val="SpecHeading2Part1"/>
      </w:pPr>
      <w:r>
        <w:t>PRODUCTS</w:t>
      </w:r>
    </w:p>
    <w:p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:rsidR="008D2910" w:rsidRPr="00A57C4B" w:rsidRDefault="00777DF4" w:rsidP="00A57C4B">
      <w:pPr>
        <w:pStyle w:val="SpecHeading4A"/>
      </w:pPr>
      <w:r w:rsidRPr="00A57C4B">
        <w:t>Manufacturer:</w:t>
      </w:r>
      <w:r w:rsidR="00A57C4B" w:rsidRPr="00A57C4B">
        <w:t xml:space="preserve">  MIFAB, Inc.</w:t>
      </w:r>
      <w:r w:rsidR="00A57C4B">
        <w:t xml:space="preserve">, </w:t>
      </w:r>
      <w:r w:rsidR="00A57C4B" w:rsidRPr="00A57C4B">
        <w:t>1321 West 119th Street</w:t>
      </w:r>
      <w:r w:rsidR="00A57C4B">
        <w:t xml:space="preserve">, </w:t>
      </w:r>
      <w:r w:rsidR="00A57C4B" w:rsidRPr="00A57C4B">
        <w:t>Chicago, Illinois 60643</w:t>
      </w:r>
      <w:r w:rsidR="00A57C4B">
        <w:t xml:space="preserve">.  </w:t>
      </w:r>
      <w:r w:rsidR="00A57C4B" w:rsidRPr="00A57C4B">
        <w:t>Toll Free</w:t>
      </w:r>
      <w:r w:rsidR="00A57C4B">
        <w:t xml:space="preserve"> </w:t>
      </w:r>
      <w:r w:rsidR="00A57C4B" w:rsidRPr="00A57C4B">
        <w:t>800-465-2736</w:t>
      </w:r>
      <w:r w:rsidR="00A57C4B">
        <w:t xml:space="preserve">.  </w:t>
      </w:r>
      <w:r w:rsidR="00A57C4B" w:rsidRPr="00A57C4B">
        <w:t>Fax</w:t>
      </w:r>
      <w:r w:rsidR="00A57C4B">
        <w:t xml:space="preserve"> </w:t>
      </w:r>
      <w:r w:rsidR="00A57C4B" w:rsidRPr="00A57C4B">
        <w:t>773-341-3049</w:t>
      </w:r>
      <w:r w:rsidR="00A57C4B">
        <w:t xml:space="preserve">.  </w:t>
      </w:r>
      <w:hyperlink r:id="rId13" w:history="1">
        <w:r w:rsidR="00A57C4B" w:rsidRPr="00A57C4B">
          <w:rPr>
            <w:rStyle w:val="Hyperlink"/>
            <w:szCs w:val="24"/>
          </w:rPr>
          <w:t>www.mifab.com</w:t>
        </w:r>
      </w:hyperlink>
      <w:r w:rsidR="00A57C4B">
        <w:t xml:space="preserve">.  </w:t>
      </w:r>
      <w:r w:rsidR="00A57C4B" w:rsidRPr="00A57C4B">
        <w:t>sales@mifab.com</w:t>
      </w:r>
      <w:r w:rsidR="00A57C4B">
        <w:t>.</w:t>
      </w:r>
    </w:p>
    <w:p w:rsidR="00695736" w:rsidRDefault="00695736" w:rsidP="00695736">
      <w:pPr>
        <w:pStyle w:val="SpecSpecifierNotes0"/>
      </w:pPr>
      <w:r>
        <w:t>Specifier Notes:  Specify if substitutions will be permitted.</w:t>
      </w:r>
    </w:p>
    <w:p w:rsidR="00A84FD7" w:rsidRDefault="00A84FD7" w:rsidP="00A84FD7">
      <w:pPr>
        <w:pStyle w:val="SpecHeading4A"/>
      </w:pPr>
      <w:r>
        <w:t xml:space="preserve">Substitutions:  </w:t>
      </w:r>
      <w:r w:rsidR="00695736">
        <w:t>[</w:t>
      </w:r>
      <w:r>
        <w:t>Not permitted</w:t>
      </w:r>
      <w:r w:rsidR="00695736">
        <w:t>]  [</w:t>
      </w:r>
      <w:r w:rsidR="00583AD1">
        <w:t xml:space="preserve">Comply with </w:t>
      </w:r>
      <w:r w:rsidR="001B5128">
        <w:t xml:space="preserve">Division </w:t>
      </w:r>
      <w:r w:rsidR="00583AD1">
        <w:t>0</w:t>
      </w:r>
      <w:r w:rsidR="001B5128">
        <w:t>1]</w:t>
      </w:r>
      <w:r>
        <w:t>.</w:t>
      </w:r>
    </w:p>
    <w:p w:rsidR="00D43012" w:rsidRDefault="00F95F1A" w:rsidP="00F95F1A">
      <w:pPr>
        <w:pStyle w:val="SpecHeading4A"/>
      </w:pPr>
      <w:r>
        <w:t>Single Source:  Provide materials from single manufacturer.</w:t>
      </w:r>
    </w:p>
    <w:p w:rsidR="002E797B" w:rsidRPr="005F6F2E" w:rsidRDefault="002E797B" w:rsidP="002E797B">
      <w:pPr>
        <w:pStyle w:val="SpecSpecifierNotes0"/>
      </w:pPr>
      <w:r>
        <w:t xml:space="preserve">Specifier Notes:  Specify </w:t>
      </w:r>
      <w:r w:rsidR="006B3C35">
        <w:t xml:space="preserve">HDPE </w:t>
      </w:r>
      <w:r>
        <w:t xml:space="preserve">grease, oil, solids, </w:t>
      </w:r>
      <w:r w:rsidR="00AD4B0F">
        <w:t>plaster,</w:t>
      </w:r>
      <w:r>
        <w:t xml:space="preserve"> </w:t>
      </w:r>
      <w:r w:rsidR="005D5E35">
        <w:t xml:space="preserve">lint, sand, fish scale, and rice </w:t>
      </w:r>
      <w:r>
        <w:t xml:space="preserve">interceptors as required for the Project.  Delete interceptors not required.  Consult </w:t>
      </w:r>
      <w:r w:rsidRPr="00A57C4B">
        <w:t>MIFAB, Inc</w:t>
      </w:r>
      <w:r>
        <w:t>. for more information.</w:t>
      </w:r>
    </w:p>
    <w:p w:rsidR="00B11FBE" w:rsidRDefault="006B3C35" w:rsidP="00B11FBE">
      <w:pPr>
        <w:pStyle w:val="SpecHeading311"/>
      </w:pPr>
      <w:r>
        <w:t xml:space="preserve">HDPE </w:t>
      </w:r>
      <w:r w:rsidR="003D69BB">
        <w:t>GREASE INTERCEPTORS</w:t>
      </w:r>
    </w:p>
    <w:p w:rsidR="00B11FBE" w:rsidRDefault="003D69BB" w:rsidP="00B11FBE">
      <w:pPr>
        <w:pStyle w:val="SpecHeading4A"/>
      </w:pPr>
      <w:r>
        <w:t>Grease Interceptors</w:t>
      </w:r>
      <w:r w:rsidR="00BB0358">
        <w:t xml:space="preserve">:  </w:t>
      </w:r>
      <w:r w:rsidR="00053701">
        <w:t>“</w:t>
      </w:r>
      <w:r w:rsidR="002C7A4D">
        <w:t xml:space="preserve">Big Max </w:t>
      </w:r>
      <w:r w:rsidR="00C55F44">
        <w:t xml:space="preserve">Model </w:t>
      </w:r>
      <w:r w:rsidR="00F47D7B">
        <w:t>BIG</w:t>
      </w:r>
      <w:r>
        <w:t>-750</w:t>
      </w:r>
      <w:r w:rsidR="00053701">
        <w:t xml:space="preserve">” </w:t>
      </w:r>
      <w:r w:rsidR="002E797B">
        <w:t xml:space="preserve">HDPE </w:t>
      </w:r>
      <w:r>
        <w:t>grease interceptors.</w:t>
      </w:r>
    </w:p>
    <w:p w:rsidR="003919DA" w:rsidRDefault="003919DA" w:rsidP="008B03C1">
      <w:pPr>
        <w:pStyle w:val="SpecHeading51"/>
      </w:pPr>
      <w:r>
        <w:t>Flow Rate:  75 gpm.</w:t>
      </w:r>
    </w:p>
    <w:p w:rsidR="003919DA" w:rsidRDefault="003919DA" w:rsidP="008B03C1">
      <w:pPr>
        <w:pStyle w:val="SpecHeading51"/>
      </w:pPr>
      <w:r>
        <w:t>Grease Design Capacity:  750 lbs (10</w:t>
      </w:r>
      <w:r w:rsidR="002E5AA2">
        <w:t xml:space="preserve">5 </w:t>
      </w:r>
      <w:r w:rsidR="00D43012">
        <w:t>gallons).</w:t>
      </w:r>
    </w:p>
    <w:p w:rsidR="00D43012" w:rsidRDefault="00D43012" w:rsidP="008B03C1">
      <w:pPr>
        <w:pStyle w:val="SpecHeading51"/>
      </w:pPr>
      <w:r>
        <w:t>Liquid Holding Capacity:  140 gallons.</w:t>
      </w:r>
    </w:p>
    <w:p w:rsidR="00CE3C15" w:rsidRPr="00CE3C15" w:rsidRDefault="00CE3C15" w:rsidP="00CE3C15">
      <w:pPr>
        <w:pStyle w:val="SpecHeading51"/>
      </w:pPr>
      <w:r w:rsidRPr="00CE3C15">
        <w:t>Tested and Certified:</w:t>
      </w:r>
    </w:p>
    <w:p w:rsidR="00CE3C15" w:rsidRPr="00CE3C15" w:rsidRDefault="00CE3C15" w:rsidP="00CE3C15">
      <w:pPr>
        <w:pStyle w:val="SpecHeading6a"/>
      </w:pPr>
      <w:r w:rsidRPr="00CE3C15">
        <w:t>PDI</w:t>
      </w:r>
      <w:r w:rsidR="006A311C">
        <w:t>-</w:t>
      </w:r>
      <w:r w:rsidRPr="00CE3C15">
        <w:t>G101.</w:t>
      </w:r>
    </w:p>
    <w:p w:rsidR="00CE3C15" w:rsidRPr="00CE3C15" w:rsidRDefault="00CE3C15" w:rsidP="00CE3C15">
      <w:pPr>
        <w:pStyle w:val="SpecHeading6a"/>
      </w:pPr>
      <w:r w:rsidRPr="00CE3C15">
        <w:t>ASME A112.14.3.</w:t>
      </w:r>
    </w:p>
    <w:p w:rsidR="00CE3C15" w:rsidRPr="00CE3C15" w:rsidRDefault="00CE3C15" w:rsidP="00CE3C15">
      <w:pPr>
        <w:pStyle w:val="SpecHeading6a"/>
      </w:pPr>
      <w:r w:rsidRPr="00CE3C15">
        <w:t>CSA B481.</w:t>
      </w:r>
    </w:p>
    <w:p w:rsidR="00CE3C15" w:rsidRPr="00CE3C15" w:rsidRDefault="00CE3C15" w:rsidP="00CE3C15">
      <w:pPr>
        <w:pStyle w:val="SpecHeading51"/>
      </w:pPr>
      <w:r w:rsidRPr="00CE3C15">
        <w:t>Listed:</w:t>
      </w:r>
    </w:p>
    <w:p w:rsidR="00CE3C15" w:rsidRPr="00CE3C15" w:rsidRDefault="00CE3C15" w:rsidP="00CE3C15">
      <w:pPr>
        <w:pStyle w:val="SpecHeading6a"/>
      </w:pPr>
      <w:r w:rsidRPr="00CE3C15">
        <w:t>IAPMO.</w:t>
      </w:r>
    </w:p>
    <w:p w:rsidR="00CE3C15" w:rsidRPr="00CE3C15" w:rsidRDefault="00CE3C15" w:rsidP="00CE3C15">
      <w:pPr>
        <w:pStyle w:val="SpecHeading6a"/>
      </w:pPr>
      <w:r w:rsidRPr="00CE3C15">
        <w:t>ICC.</w:t>
      </w:r>
    </w:p>
    <w:p w:rsidR="006C6D0F" w:rsidRPr="006C6D0F" w:rsidRDefault="006C6D0F" w:rsidP="006C6D0F">
      <w:pPr>
        <w:pStyle w:val="SpecHeading51"/>
      </w:pPr>
      <w:r>
        <w:t>Body:  Seamless, rotational</w:t>
      </w:r>
      <w:r w:rsidR="00854701">
        <w:t>-</w:t>
      </w:r>
      <w:r>
        <w:t>molded</w:t>
      </w:r>
      <w:r w:rsidR="00854701">
        <w:t>,</w:t>
      </w:r>
      <w:r>
        <w:t xml:space="preserve"> high-density polyethylene (HDPE).</w:t>
      </w:r>
    </w:p>
    <w:p w:rsidR="00D43012" w:rsidRDefault="00D43012" w:rsidP="008B03C1">
      <w:pPr>
        <w:pStyle w:val="SpecHeading51"/>
      </w:pPr>
      <w:r>
        <w:t>Uniform Wall Thickness:  3/8 inch.</w:t>
      </w:r>
    </w:p>
    <w:p w:rsidR="007949C1" w:rsidRPr="009D3DFD" w:rsidRDefault="007949C1" w:rsidP="007949C1">
      <w:pPr>
        <w:pStyle w:val="SpecHeading51"/>
      </w:pPr>
      <w:r>
        <w:t>Above or below ground installation.</w:t>
      </w:r>
    </w:p>
    <w:p w:rsidR="00D43012" w:rsidRDefault="00D43012" w:rsidP="008B03C1">
      <w:pPr>
        <w:pStyle w:val="SpecHeading51"/>
      </w:pPr>
      <w:r>
        <w:t>Deep seal trap covered by lid.</w:t>
      </w:r>
    </w:p>
    <w:p w:rsidR="00D43012" w:rsidRDefault="00D43012" w:rsidP="008B03C1">
      <w:pPr>
        <w:pStyle w:val="SpecHeading51"/>
      </w:pPr>
      <w:r>
        <w:t>Internal air-relief by-pass.</w:t>
      </w:r>
    </w:p>
    <w:p w:rsidR="00D43012" w:rsidRDefault="00D43012" w:rsidP="008B03C1">
      <w:pPr>
        <w:pStyle w:val="SpecHeading51"/>
      </w:pPr>
      <w:r>
        <w:t>Adjustable lid system.</w:t>
      </w:r>
    </w:p>
    <w:p w:rsidR="00D43012" w:rsidRDefault="00D43012" w:rsidP="008B03C1">
      <w:pPr>
        <w:pStyle w:val="SpecHeading51"/>
      </w:pPr>
      <w:r>
        <w:t>Stainless steel calibrated orifice plate (internal flow control).</w:t>
      </w:r>
    </w:p>
    <w:p w:rsidR="00D43012" w:rsidRDefault="00D43012" w:rsidP="008B03C1">
      <w:pPr>
        <w:pStyle w:val="SpecHeading51"/>
      </w:pPr>
      <w:r>
        <w:t>Sample port access.</w:t>
      </w:r>
    </w:p>
    <w:p w:rsidR="00D43012" w:rsidRDefault="00D43012" w:rsidP="008B03C1">
      <w:pPr>
        <w:pStyle w:val="SpecHeading51"/>
      </w:pPr>
      <w:r>
        <w:t xml:space="preserve">4-inch </w:t>
      </w:r>
      <w:r w:rsidR="00BD443C">
        <w:t>no-hub</w:t>
      </w:r>
      <w:r>
        <w:t xml:space="preserve"> </w:t>
      </w:r>
      <w:r w:rsidR="002E5AA2">
        <w:t>in</w:t>
      </w:r>
      <w:r>
        <w:t>let and outlet connections.</w:t>
      </w:r>
    </w:p>
    <w:p w:rsidR="00D43012" w:rsidRDefault="00D43012" w:rsidP="008B03C1">
      <w:pPr>
        <w:pStyle w:val="SpecHeading51"/>
      </w:pPr>
      <w:r>
        <w:t>Steel-Encased Composite Lid:</w:t>
      </w:r>
    </w:p>
    <w:p w:rsidR="00D43012" w:rsidRDefault="00854701" w:rsidP="008B03C1">
      <w:pPr>
        <w:pStyle w:val="SpecHeading6a"/>
      </w:pPr>
      <w:r>
        <w:t>W</w:t>
      </w:r>
      <w:r w:rsidR="00D43012">
        <w:t xml:space="preserve">ater and </w:t>
      </w:r>
      <w:r w:rsidR="00970D32">
        <w:t>gas-tight</w:t>
      </w:r>
      <w:r w:rsidR="00D43012">
        <w:t xml:space="preserve"> seal.</w:t>
      </w:r>
    </w:p>
    <w:p w:rsidR="00D43012" w:rsidRDefault="00D43012" w:rsidP="008B03C1">
      <w:pPr>
        <w:pStyle w:val="SpecHeading6a"/>
      </w:pPr>
      <w:r>
        <w:t>Minimum Load Capacity:  20,000 lbs.</w:t>
      </w:r>
    </w:p>
    <w:p w:rsidR="00D43012" w:rsidRDefault="00B75352" w:rsidP="008B03C1">
      <w:pPr>
        <w:pStyle w:val="SpecHeading6a"/>
      </w:pPr>
      <w:r>
        <w:lastRenderedPageBreak/>
        <w:t xml:space="preserve">Meets </w:t>
      </w:r>
      <w:r w:rsidR="00D43012">
        <w:t>loading requirements of AASHTO H20.</w:t>
      </w:r>
    </w:p>
    <w:p w:rsidR="00D43012" w:rsidRDefault="008B03C1" w:rsidP="008B03C1">
      <w:pPr>
        <w:pStyle w:val="SpecHeading51"/>
      </w:pPr>
      <w:r>
        <w:t>Overall Dimensions:</w:t>
      </w:r>
    </w:p>
    <w:p w:rsidR="008B03C1" w:rsidRPr="008B03C1" w:rsidRDefault="008B03C1" w:rsidP="008B03C1">
      <w:pPr>
        <w:pStyle w:val="SpecHeading6a"/>
      </w:pPr>
      <w:r w:rsidRPr="008B03C1">
        <w:t>Length:  50 inches (1,267 mm).</w:t>
      </w:r>
    </w:p>
    <w:p w:rsidR="008B03C1" w:rsidRPr="008B03C1" w:rsidRDefault="008B03C1" w:rsidP="008B03C1">
      <w:pPr>
        <w:pStyle w:val="SpecHeading6a"/>
      </w:pPr>
      <w:r w:rsidRPr="008B03C1">
        <w:t>Width:  33.50 inches (851 mm).</w:t>
      </w:r>
    </w:p>
    <w:p w:rsidR="008B03C1" w:rsidRPr="008B03C1" w:rsidRDefault="008B03C1" w:rsidP="008B03C1">
      <w:pPr>
        <w:pStyle w:val="SpecHeading6a"/>
      </w:pPr>
      <w:r w:rsidRPr="008B03C1">
        <w:t>Height:  49.75 inches (1,263 mm).</w:t>
      </w:r>
    </w:p>
    <w:p w:rsidR="00BB0358" w:rsidRDefault="00BB0358" w:rsidP="00BB0358">
      <w:pPr>
        <w:pStyle w:val="SpecSpecifierNotes0"/>
      </w:pPr>
      <w:r>
        <w:t xml:space="preserve">Specifier Notes:  Specify </w:t>
      </w:r>
      <w:r w:rsidR="008B03C1">
        <w:t xml:space="preserve">grease interceptor </w:t>
      </w:r>
      <w:r>
        <w:t xml:space="preserve">options as required for the Project.  Delete options not required.  Consult </w:t>
      </w:r>
      <w:r w:rsidRPr="00A57C4B">
        <w:t>MIFAB, Inc</w:t>
      </w:r>
      <w:r>
        <w:t>. for more information.</w:t>
      </w:r>
    </w:p>
    <w:p w:rsidR="00BB0358" w:rsidRDefault="008B03C1" w:rsidP="00053701">
      <w:pPr>
        <w:pStyle w:val="SpecHeading51"/>
      </w:pPr>
      <w:r>
        <w:t xml:space="preserve">Grease Interceptor </w:t>
      </w:r>
      <w:r w:rsidR="00D55771" w:rsidRPr="00053701">
        <w:t>Options:</w:t>
      </w:r>
    </w:p>
    <w:p w:rsidR="008B03C1" w:rsidRPr="000F3246" w:rsidRDefault="00BD1041" w:rsidP="000F3246">
      <w:pPr>
        <w:pStyle w:val="SpecHeading6a"/>
      </w:pPr>
      <w:r w:rsidRPr="000F3246">
        <w:t>High water anchor kit (set of 4).</w:t>
      </w:r>
    </w:p>
    <w:p w:rsidR="00FA57AD" w:rsidRDefault="00BD1041" w:rsidP="000F3246">
      <w:pPr>
        <w:pStyle w:val="SpecHeading6a"/>
      </w:pPr>
      <w:r w:rsidRPr="000F3246">
        <w:t>Lid extension</w:t>
      </w:r>
      <w:r w:rsidR="008C490A" w:rsidRPr="000F3246">
        <w:t xml:space="preserve"> </w:t>
      </w:r>
      <w:r w:rsidR="00FA57AD">
        <w:t>for m</w:t>
      </w:r>
      <w:r w:rsidR="008C490A" w:rsidRPr="000F3246">
        <w:t>aximum 44-inch-high extension system.</w:t>
      </w:r>
    </w:p>
    <w:p w:rsidR="008C490A" w:rsidRPr="000F3246" w:rsidRDefault="008C490A" w:rsidP="000F3246">
      <w:pPr>
        <w:pStyle w:val="SpecHeading6a"/>
      </w:pPr>
      <w:r w:rsidRPr="000F3246">
        <w:t xml:space="preserve">Lid </w:t>
      </w:r>
      <w:r w:rsidR="00854701">
        <w:t>e</w:t>
      </w:r>
      <w:r w:rsidRPr="000F3246">
        <w:t>xtension from 44 inches to 72 inches.</w:t>
      </w:r>
    </w:p>
    <w:p w:rsidR="008C490A" w:rsidRPr="000F3246" w:rsidRDefault="008C490A" w:rsidP="000F3246">
      <w:pPr>
        <w:pStyle w:val="SpecHeading6a"/>
      </w:pPr>
      <w:r w:rsidRPr="000F3246">
        <w:t>Ductile iron lid and collar.</w:t>
      </w:r>
    </w:p>
    <w:p w:rsidR="008C490A" w:rsidRPr="000F3246" w:rsidRDefault="008C490A" w:rsidP="000F3246">
      <w:pPr>
        <w:pStyle w:val="SpecHeading6a"/>
      </w:pPr>
      <w:r w:rsidRPr="000F3246">
        <w:t>Dosing pump.</w:t>
      </w:r>
    </w:p>
    <w:p w:rsidR="008C490A" w:rsidRPr="000F3246" w:rsidRDefault="008C490A" w:rsidP="000F3246">
      <w:pPr>
        <w:pStyle w:val="SpecHeading6a"/>
      </w:pPr>
      <w:r w:rsidRPr="000F3246">
        <w:t>Enzyme port.</w:t>
      </w:r>
    </w:p>
    <w:p w:rsidR="008C490A" w:rsidRPr="000F3246" w:rsidRDefault="008C490A" w:rsidP="000F3246">
      <w:pPr>
        <w:pStyle w:val="SpecHeading6a"/>
      </w:pPr>
      <w:r w:rsidRPr="000F3246">
        <w:t xml:space="preserve">6-inch </w:t>
      </w:r>
      <w:r w:rsidR="00BD443C">
        <w:t>no-hub</w:t>
      </w:r>
      <w:r w:rsidRPr="000F3246">
        <w:t xml:space="preserve"> inlet and outlet.</w:t>
      </w:r>
    </w:p>
    <w:p w:rsidR="008C490A" w:rsidRPr="000F3246" w:rsidRDefault="006D6054" w:rsidP="000F3246">
      <w:pPr>
        <w:pStyle w:val="SpecHeading6a"/>
      </w:pPr>
      <w:r w:rsidRPr="000F3246">
        <w:t>Membrane clamp kit.</w:t>
      </w:r>
    </w:p>
    <w:p w:rsidR="006D6054" w:rsidRPr="000F3246" w:rsidRDefault="006D6054" w:rsidP="000F3246">
      <w:pPr>
        <w:pStyle w:val="SpecHeading6a"/>
      </w:pPr>
      <w:r w:rsidRPr="000F3246">
        <w:t>High-level alarm and float switch, installed on site.</w:t>
      </w:r>
    </w:p>
    <w:p w:rsidR="006D6054" w:rsidRPr="000F3246" w:rsidRDefault="006D6054" w:rsidP="000F3246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left-hand side.</w:t>
      </w:r>
    </w:p>
    <w:p w:rsidR="006D6054" w:rsidRPr="000F3246" w:rsidRDefault="006D6054" w:rsidP="000F3246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left-hand side.</w:t>
      </w:r>
    </w:p>
    <w:p w:rsidR="008B03C1" w:rsidRPr="000F3246" w:rsidRDefault="006D6054" w:rsidP="000F3246">
      <w:pPr>
        <w:pStyle w:val="SpecHeading6a"/>
      </w:pPr>
      <w:r w:rsidRPr="000F3246">
        <w:t>PDI plate and external vented flow control fitting to meet PDI standards.</w:t>
      </w:r>
    </w:p>
    <w:p w:rsidR="006D6054" w:rsidRPr="000F3246" w:rsidRDefault="006D6054" w:rsidP="000F3246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right-hand side.</w:t>
      </w:r>
    </w:p>
    <w:p w:rsidR="006D6054" w:rsidRPr="000F3246" w:rsidRDefault="006D6054" w:rsidP="000F3246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right-hand side.</w:t>
      </w:r>
    </w:p>
    <w:p w:rsidR="006D6054" w:rsidRPr="000F3246" w:rsidRDefault="006D6054" w:rsidP="000F3246">
      <w:pPr>
        <w:pStyle w:val="SpecHeading6a"/>
      </w:pPr>
      <w:r w:rsidRPr="000F3246">
        <w:t>4-inch remote pump outlet connections on top of interceptor.</w:t>
      </w:r>
    </w:p>
    <w:p w:rsidR="006D6054" w:rsidRPr="000F3246" w:rsidRDefault="006D6054" w:rsidP="000F3246">
      <w:pPr>
        <w:pStyle w:val="SpecHeading6a"/>
      </w:pPr>
      <w:r w:rsidRPr="000F3246">
        <w:t>Sediment bucket.</w:t>
      </w:r>
    </w:p>
    <w:p w:rsidR="006D6054" w:rsidRPr="000F3246" w:rsidRDefault="006D6054" w:rsidP="000F3246">
      <w:pPr>
        <w:pStyle w:val="SpecHeading6a"/>
      </w:pPr>
      <w:r w:rsidRPr="000F3246">
        <w:t>External sampl</w:t>
      </w:r>
      <w:r w:rsidR="00CB2410">
        <w:t>e</w:t>
      </w:r>
      <w:r w:rsidRPr="000F3246">
        <w:t xml:space="preserve"> port.</w:t>
      </w:r>
    </w:p>
    <w:p w:rsidR="000E1348" w:rsidRPr="000F3246" w:rsidRDefault="000E1348" w:rsidP="000F3246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port, offset.</w:t>
      </w:r>
    </w:p>
    <w:p w:rsidR="000E1348" w:rsidRPr="000F3246" w:rsidRDefault="000E1348" w:rsidP="000F3246">
      <w:pPr>
        <w:pStyle w:val="SpecHeading6a"/>
      </w:pPr>
      <w:r w:rsidRPr="000F3246">
        <w:t>Female threaded connections.</w:t>
      </w:r>
    </w:p>
    <w:p w:rsidR="00040028" w:rsidRDefault="00040028" w:rsidP="00040028">
      <w:pPr>
        <w:pStyle w:val="SpecHeading4A"/>
      </w:pPr>
      <w:r>
        <w:t xml:space="preserve">Grease Interceptors:  “Big Max </w:t>
      </w:r>
      <w:r w:rsidR="00C55F44">
        <w:t>Model</w:t>
      </w:r>
      <w:r>
        <w:t xml:space="preserve"> </w:t>
      </w:r>
      <w:r w:rsidR="00F47D7B">
        <w:t>BIG</w:t>
      </w:r>
      <w:r>
        <w:t xml:space="preserve">-1150” </w:t>
      </w:r>
      <w:r w:rsidR="002E797B">
        <w:t xml:space="preserve">HDPE </w:t>
      </w:r>
      <w:r>
        <w:t>grease interceptors.</w:t>
      </w:r>
    </w:p>
    <w:p w:rsidR="00040028" w:rsidRDefault="00040028" w:rsidP="00040028">
      <w:pPr>
        <w:pStyle w:val="SpecHeading51"/>
      </w:pPr>
      <w:r>
        <w:t>Flow Rate:  100 gpm.</w:t>
      </w:r>
    </w:p>
    <w:p w:rsidR="00040028" w:rsidRDefault="00040028" w:rsidP="00040028">
      <w:pPr>
        <w:pStyle w:val="SpecHeading51"/>
      </w:pPr>
      <w:r>
        <w:t>Grease Design Capacity:  1,150 lbs (160 gallons).</w:t>
      </w:r>
    </w:p>
    <w:p w:rsidR="00040028" w:rsidRDefault="00040028" w:rsidP="00040028">
      <w:pPr>
        <w:pStyle w:val="SpecHeading51"/>
      </w:pPr>
      <w:r>
        <w:t>Liquid Holding Capacity:  300 gallons.</w:t>
      </w:r>
    </w:p>
    <w:p w:rsidR="00040028" w:rsidRPr="00CE3C15" w:rsidRDefault="00040028" w:rsidP="00040028">
      <w:pPr>
        <w:pStyle w:val="SpecHeading51"/>
      </w:pPr>
      <w:r w:rsidRPr="00CE3C15">
        <w:t>Tested and Certified:</w:t>
      </w:r>
    </w:p>
    <w:p w:rsidR="00040028" w:rsidRPr="00CE3C15" w:rsidRDefault="00040028" w:rsidP="00040028">
      <w:pPr>
        <w:pStyle w:val="SpecHeading6a"/>
      </w:pPr>
      <w:r w:rsidRPr="00CE3C15">
        <w:t>PDI G-101.</w:t>
      </w:r>
    </w:p>
    <w:p w:rsidR="00040028" w:rsidRPr="00CE3C15" w:rsidRDefault="00040028" w:rsidP="00040028">
      <w:pPr>
        <w:pStyle w:val="SpecHeading6a"/>
      </w:pPr>
      <w:r w:rsidRPr="00CE3C15">
        <w:t>ASME A112.14.3.</w:t>
      </w:r>
    </w:p>
    <w:p w:rsidR="00040028" w:rsidRPr="00CE3C15" w:rsidRDefault="00040028" w:rsidP="00040028">
      <w:pPr>
        <w:pStyle w:val="SpecHeading6a"/>
      </w:pPr>
      <w:r w:rsidRPr="00CE3C15">
        <w:t>CSA B481.</w:t>
      </w:r>
    </w:p>
    <w:p w:rsidR="00040028" w:rsidRPr="00CE3C15" w:rsidRDefault="00040028" w:rsidP="00040028">
      <w:pPr>
        <w:pStyle w:val="SpecHeading51"/>
      </w:pPr>
      <w:r w:rsidRPr="00CE3C15">
        <w:t>Listed:</w:t>
      </w:r>
    </w:p>
    <w:p w:rsidR="00040028" w:rsidRPr="00CE3C15" w:rsidRDefault="00040028" w:rsidP="00040028">
      <w:pPr>
        <w:pStyle w:val="SpecHeading6a"/>
      </w:pPr>
      <w:r w:rsidRPr="00CE3C15">
        <w:t>IAPMO.</w:t>
      </w:r>
    </w:p>
    <w:p w:rsidR="00040028" w:rsidRPr="00CE3C15" w:rsidRDefault="00040028" w:rsidP="00040028">
      <w:pPr>
        <w:pStyle w:val="SpecHeading6a"/>
      </w:pPr>
      <w:r w:rsidRPr="00CE3C15">
        <w:t>ICC.</w:t>
      </w:r>
    </w:p>
    <w:p w:rsidR="00040028" w:rsidRPr="006C6D0F" w:rsidRDefault="00040028" w:rsidP="00040028">
      <w:pPr>
        <w:pStyle w:val="SpecHeading51"/>
      </w:pPr>
      <w:r>
        <w:t>Body:  Seamless, rotational</w:t>
      </w:r>
      <w:r w:rsidR="00854701">
        <w:t>-</w:t>
      </w:r>
      <w:r>
        <w:t>molded</w:t>
      </w:r>
      <w:r w:rsidR="00854701">
        <w:t>,</w:t>
      </w:r>
      <w:r>
        <w:t xml:space="preserve"> high-density polyethylene (HDPE).</w:t>
      </w:r>
    </w:p>
    <w:p w:rsidR="00040028" w:rsidRDefault="00040028" w:rsidP="00040028">
      <w:pPr>
        <w:pStyle w:val="SpecHeading51"/>
      </w:pPr>
      <w:r>
        <w:t>Uniform Wall Thickness:  3/8 inch.</w:t>
      </w:r>
    </w:p>
    <w:p w:rsidR="00CE062A" w:rsidRPr="009D3DFD" w:rsidRDefault="00CE062A" w:rsidP="00CE062A">
      <w:pPr>
        <w:pStyle w:val="SpecHeading51"/>
      </w:pPr>
      <w:r>
        <w:t>Above or below ground installation.</w:t>
      </w:r>
    </w:p>
    <w:p w:rsidR="00040028" w:rsidRDefault="00040028" w:rsidP="00040028">
      <w:pPr>
        <w:pStyle w:val="SpecHeading51"/>
      </w:pPr>
      <w:r>
        <w:t>Deep seal trap covered by lid.</w:t>
      </w:r>
    </w:p>
    <w:p w:rsidR="00040028" w:rsidRDefault="00040028" w:rsidP="00040028">
      <w:pPr>
        <w:pStyle w:val="SpecHeading51"/>
      </w:pPr>
      <w:r>
        <w:t>Internal air-relief by-pass.</w:t>
      </w:r>
    </w:p>
    <w:p w:rsidR="00040028" w:rsidRDefault="00040028" w:rsidP="00040028">
      <w:pPr>
        <w:pStyle w:val="SpecHeading51"/>
      </w:pPr>
      <w:r>
        <w:t>Adjustable lid system.</w:t>
      </w:r>
    </w:p>
    <w:p w:rsidR="00040028" w:rsidRDefault="00040028" w:rsidP="00040028">
      <w:pPr>
        <w:pStyle w:val="SpecHeading51"/>
      </w:pPr>
      <w:r>
        <w:t>Stainless steel calibrated orifice plate (internal flow control).</w:t>
      </w:r>
    </w:p>
    <w:p w:rsidR="00040028" w:rsidRDefault="00040028" w:rsidP="00040028">
      <w:pPr>
        <w:pStyle w:val="SpecHeading51"/>
      </w:pPr>
      <w:r>
        <w:t>Sample port access.</w:t>
      </w:r>
    </w:p>
    <w:p w:rsidR="00040028" w:rsidRDefault="00040028" w:rsidP="00040028">
      <w:pPr>
        <w:pStyle w:val="SpecHeading51"/>
      </w:pPr>
      <w:r>
        <w:lastRenderedPageBreak/>
        <w:t xml:space="preserve">4-inch </w:t>
      </w:r>
      <w:r w:rsidR="00BD443C">
        <w:t>no-hub</w:t>
      </w:r>
      <w:r>
        <w:t xml:space="preserve"> inlet and outlet connections.</w:t>
      </w:r>
    </w:p>
    <w:p w:rsidR="00040028" w:rsidRDefault="00040028" w:rsidP="00040028">
      <w:pPr>
        <w:pStyle w:val="SpecHeading51"/>
      </w:pPr>
      <w:r>
        <w:t>Steel-Encased Composite Lid:</w:t>
      </w:r>
    </w:p>
    <w:p w:rsidR="00040028" w:rsidRDefault="00854701" w:rsidP="00040028">
      <w:pPr>
        <w:pStyle w:val="SpecHeading6a"/>
      </w:pPr>
      <w:r>
        <w:t>W</w:t>
      </w:r>
      <w:r w:rsidR="00040028">
        <w:t xml:space="preserve">ater and </w:t>
      </w:r>
      <w:r w:rsidR="00970D32">
        <w:t>gas-tight</w:t>
      </w:r>
      <w:r w:rsidR="00040028">
        <w:t xml:space="preserve"> seal.</w:t>
      </w:r>
    </w:p>
    <w:p w:rsidR="00040028" w:rsidRDefault="00040028" w:rsidP="00040028">
      <w:pPr>
        <w:pStyle w:val="SpecHeading6a"/>
      </w:pPr>
      <w:r>
        <w:t>Minimum Load Capacity:  20,000 lbs.</w:t>
      </w:r>
    </w:p>
    <w:p w:rsidR="00040028" w:rsidRDefault="00B75352" w:rsidP="00040028">
      <w:pPr>
        <w:pStyle w:val="SpecHeading6a"/>
      </w:pPr>
      <w:r>
        <w:t xml:space="preserve">Meets </w:t>
      </w:r>
      <w:r w:rsidR="00040028">
        <w:t>loading requirements of AASHTO H20.</w:t>
      </w:r>
    </w:p>
    <w:p w:rsidR="00040028" w:rsidRDefault="00040028" w:rsidP="00040028">
      <w:pPr>
        <w:pStyle w:val="SpecHeading51"/>
      </w:pPr>
      <w:r>
        <w:t>Overall Dimensions:</w:t>
      </w:r>
    </w:p>
    <w:p w:rsidR="00040028" w:rsidRPr="008B03C1" w:rsidRDefault="00040028" w:rsidP="00040028">
      <w:pPr>
        <w:pStyle w:val="SpecHeading6a"/>
      </w:pPr>
      <w:r w:rsidRPr="008B03C1">
        <w:t xml:space="preserve">Length:  </w:t>
      </w:r>
      <w:r>
        <w:t>83</w:t>
      </w:r>
      <w:r w:rsidRPr="008B03C1">
        <w:t xml:space="preserve"> inches (</w:t>
      </w:r>
      <w:r>
        <w:t>2,108</w:t>
      </w:r>
      <w:r w:rsidRPr="008B03C1">
        <w:t xml:space="preserve"> mm).</w:t>
      </w:r>
    </w:p>
    <w:p w:rsidR="00040028" w:rsidRPr="008B03C1" w:rsidRDefault="00040028" w:rsidP="00040028">
      <w:pPr>
        <w:pStyle w:val="SpecHeading6a"/>
      </w:pPr>
      <w:r w:rsidRPr="008B03C1">
        <w:t>Width:  33.50 inches (851 mm).</w:t>
      </w:r>
    </w:p>
    <w:p w:rsidR="00040028" w:rsidRPr="008B03C1" w:rsidRDefault="00040028" w:rsidP="00040028">
      <w:pPr>
        <w:pStyle w:val="SpecHeading6a"/>
      </w:pPr>
      <w:r w:rsidRPr="008B03C1">
        <w:t xml:space="preserve">Height:  </w:t>
      </w:r>
      <w:r>
        <w:t xml:space="preserve">62.5 </w:t>
      </w:r>
      <w:r w:rsidRPr="008B03C1">
        <w:t>inches (1,</w:t>
      </w:r>
      <w:r>
        <w:t>590</w:t>
      </w:r>
      <w:r w:rsidRPr="008B03C1">
        <w:t xml:space="preserve"> mm).</w:t>
      </w:r>
    </w:p>
    <w:p w:rsidR="00040028" w:rsidRDefault="00040028" w:rsidP="00040028">
      <w:pPr>
        <w:pStyle w:val="SpecSpecifierNotes0"/>
      </w:pPr>
      <w:r>
        <w:t xml:space="preserve">Specifier Notes:  Specify grease 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040028" w:rsidRDefault="00040028" w:rsidP="00040028">
      <w:pPr>
        <w:pStyle w:val="SpecHeading51"/>
      </w:pPr>
      <w:r>
        <w:t xml:space="preserve">Grease Interceptor </w:t>
      </w:r>
      <w:r w:rsidRPr="00053701">
        <w:t>Options:</w:t>
      </w:r>
    </w:p>
    <w:p w:rsidR="00040028" w:rsidRPr="000F3246" w:rsidRDefault="00040028" w:rsidP="00040028">
      <w:pPr>
        <w:pStyle w:val="SpecHeading6a"/>
      </w:pPr>
      <w:r w:rsidRPr="000F3246">
        <w:t>High water anchor kit (set of 4).</w:t>
      </w:r>
    </w:p>
    <w:p w:rsidR="00040028" w:rsidRDefault="00040028" w:rsidP="00040028">
      <w:pPr>
        <w:pStyle w:val="SpecHeading6a"/>
      </w:pPr>
      <w:r w:rsidRPr="000F3246">
        <w:t xml:space="preserve">Lid extension </w:t>
      </w:r>
      <w:r>
        <w:t>for m</w:t>
      </w:r>
      <w:r w:rsidRPr="000F3246">
        <w:t>aximum 44-inch-high extension system.</w:t>
      </w:r>
    </w:p>
    <w:p w:rsidR="00040028" w:rsidRPr="000F3246" w:rsidRDefault="00040028" w:rsidP="00040028">
      <w:pPr>
        <w:pStyle w:val="SpecHeading6a"/>
      </w:pPr>
      <w:r w:rsidRPr="000F3246">
        <w:t xml:space="preserve">Lid </w:t>
      </w:r>
      <w:r w:rsidR="00854701">
        <w:t>e</w:t>
      </w:r>
      <w:r w:rsidRPr="000F3246">
        <w:t>xtension from 44 inches to 72 inches.</w:t>
      </w:r>
    </w:p>
    <w:p w:rsidR="00040028" w:rsidRPr="000F3246" w:rsidRDefault="00040028" w:rsidP="00040028">
      <w:pPr>
        <w:pStyle w:val="SpecHeading6a"/>
      </w:pPr>
      <w:r w:rsidRPr="000F3246">
        <w:t>Ductile iron lid and collar.</w:t>
      </w:r>
    </w:p>
    <w:p w:rsidR="00040028" w:rsidRPr="000F3246" w:rsidRDefault="00040028" w:rsidP="00040028">
      <w:pPr>
        <w:pStyle w:val="SpecHeading6a"/>
      </w:pPr>
      <w:r w:rsidRPr="000F3246">
        <w:t>Dosing pump.</w:t>
      </w:r>
    </w:p>
    <w:p w:rsidR="00040028" w:rsidRPr="000F3246" w:rsidRDefault="00040028" w:rsidP="00040028">
      <w:pPr>
        <w:pStyle w:val="SpecHeading6a"/>
      </w:pPr>
      <w:r w:rsidRPr="000F3246">
        <w:t>Enzyme port.</w:t>
      </w:r>
    </w:p>
    <w:p w:rsidR="00040028" w:rsidRPr="000F3246" w:rsidRDefault="00040028" w:rsidP="00040028">
      <w:pPr>
        <w:pStyle w:val="SpecHeading6a"/>
      </w:pPr>
      <w:r w:rsidRPr="000F3246">
        <w:t xml:space="preserve">6-inch </w:t>
      </w:r>
      <w:r w:rsidR="00BD443C">
        <w:t>no-hub</w:t>
      </w:r>
      <w:r w:rsidRPr="000F3246">
        <w:t xml:space="preserve"> inlet and outlet.</w:t>
      </w:r>
    </w:p>
    <w:p w:rsidR="00040028" w:rsidRPr="000F3246" w:rsidRDefault="00040028" w:rsidP="00040028">
      <w:pPr>
        <w:pStyle w:val="SpecHeading6a"/>
      </w:pPr>
      <w:r w:rsidRPr="000F3246">
        <w:t>Membrane clamp kit.</w:t>
      </w:r>
    </w:p>
    <w:p w:rsidR="00040028" w:rsidRPr="000F3246" w:rsidRDefault="00040028" w:rsidP="00040028">
      <w:pPr>
        <w:pStyle w:val="SpecHeading6a"/>
      </w:pPr>
      <w:r w:rsidRPr="000F3246">
        <w:t>High-level alarm and float switch, installed on site.</w:t>
      </w:r>
    </w:p>
    <w:p w:rsidR="00040028" w:rsidRPr="000F3246" w:rsidRDefault="00040028" w:rsidP="00040028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left-hand side.</w:t>
      </w:r>
    </w:p>
    <w:p w:rsidR="00040028" w:rsidRPr="000F3246" w:rsidRDefault="00040028" w:rsidP="00040028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left-hand side.</w:t>
      </w:r>
    </w:p>
    <w:p w:rsidR="00040028" w:rsidRPr="000F3246" w:rsidRDefault="00040028" w:rsidP="00040028">
      <w:pPr>
        <w:pStyle w:val="SpecHeading6a"/>
      </w:pPr>
      <w:r w:rsidRPr="000F3246">
        <w:t>PDI plate and external vented flow control fitting to meet PDI standards.</w:t>
      </w:r>
    </w:p>
    <w:p w:rsidR="00040028" w:rsidRPr="000F3246" w:rsidRDefault="00040028" w:rsidP="00040028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right-hand side.</w:t>
      </w:r>
    </w:p>
    <w:p w:rsidR="00040028" w:rsidRPr="000F3246" w:rsidRDefault="00040028" w:rsidP="00040028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right-hand side.</w:t>
      </w:r>
    </w:p>
    <w:p w:rsidR="00040028" w:rsidRPr="000F3246" w:rsidRDefault="00040028" w:rsidP="00040028">
      <w:pPr>
        <w:pStyle w:val="SpecHeading6a"/>
      </w:pPr>
      <w:r w:rsidRPr="000F3246">
        <w:t>4-inch remote pump outlet connections on top of interceptor.</w:t>
      </w:r>
    </w:p>
    <w:p w:rsidR="00040028" w:rsidRPr="000F3246" w:rsidRDefault="00040028" w:rsidP="00040028">
      <w:pPr>
        <w:pStyle w:val="SpecHeading6a"/>
      </w:pPr>
      <w:r w:rsidRPr="000F3246">
        <w:t>Sediment bucket.</w:t>
      </w:r>
    </w:p>
    <w:p w:rsidR="00040028" w:rsidRPr="000F3246" w:rsidRDefault="00040028" w:rsidP="00040028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port.</w:t>
      </w:r>
    </w:p>
    <w:p w:rsidR="00040028" w:rsidRPr="000F3246" w:rsidRDefault="00040028" w:rsidP="00040028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port, offset.</w:t>
      </w:r>
    </w:p>
    <w:p w:rsidR="00040028" w:rsidRDefault="00040028" w:rsidP="00040028">
      <w:pPr>
        <w:pStyle w:val="SpecHeading6a"/>
      </w:pPr>
      <w:r w:rsidRPr="000F3246">
        <w:t>Female threaded connections.</w:t>
      </w:r>
    </w:p>
    <w:p w:rsidR="005C40CE" w:rsidRDefault="006B3C35" w:rsidP="005C40CE">
      <w:pPr>
        <w:pStyle w:val="SpecHeading311"/>
      </w:pPr>
      <w:r>
        <w:t xml:space="preserve">HDPE </w:t>
      </w:r>
      <w:r w:rsidR="005C40CE">
        <w:t>OIL INTERCEPTORS</w:t>
      </w:r>
    </w:p>
    <w:p w:rsidR="00FE3FDF" w:rsidRDefault="0089188D" w:rsidP="00FE3FDF">
      <w:pPr>
        <w:pStyle w:val="SpecHeading4A"/>
      </w:pPr>
      <w:r>
        <w:t xml:space="preserve">Oil </w:t>
      </w:r>
      <w:r w:rsidR="00FE3FDF">
        <w:t xml:space="preserve">Interceptors:  “Big Max </w:t>
      </w:r>
      <w:r w:rsidR="00C55F44">
        <w:t xml:space="preserve">Model </w:t>
      </w:r>
      <w:r w:rsidR="00F47D7B">
        <w:t>BIG</w:t>
      </w:r>
      <w:r w:rsidR="00FE3FDF">
        <w:t>-750</w:t>
      </w:r>
      <w:r w:rsidR="00F47D7B">
        <w:t>-O</w:t>
      </w:r>
      <w:r w:rsidR="00FE3FDF">
        <w:t xml:space="preserve">” </w:t>
      </w:r>
      <w:r w:rsidR="002E797B">
        <w:t xml:space="preserve">HDPE </w:t>
      </w:r>
      <w:r>
        <w:t xml:space="preserve">oil </w:t>
      </w:r>
      <w:r w:rsidR="00FE3FDF">
        <w:t>interceptors.</w:t>
      </w:r>
    </w:p>
    <w:p w:rsidR="00FE3FDF" w:rsidRDefault="00FE3FDF" w:rsidP="00FE3FDF">
      <w:pPr>
        <w:pStyle w:val="SpecHeading51"/>
      </w:pPr>
      <w:r>
        <w:t>Flow Rate:  75 gpm.</w:t>
      </w:r>
    </w:p>
    <w:p w:rsidR="00FE3FDF" w:rsidRDefault="0089188D" w:rsidP="00FE3FDF">
      <w:pPr>
        <w:pStyle w:val="SpecHeading51"/>
      </w:pPr>
      <w:r>
        <w:t xml:space="preserve">Oil </w:t>
      </w:r>
      <w:r w:rsidR="00FE3FDF">
        <w:t>Design Capacity:  750 lbs (105 gallons).</w:t>
      </w:r>
    </w:p>
    <w:p w:rsidR="00FE3FDF" w:rsidRDefault="00FE3FDF" w:rsidP="00FE3FDF">
      <w:pPr>
        <w:pStyle w:val="SpecHeading51"/>
      </w:pPr>
      <w:r>
        <w:t>Liquid Holding Capacity:  140 gallons.</w:t>
      </w:r>
    </w:p>
    <w:p w:rsidR="00FE3FDF" w:rsidRPr="006C6D0F" w:rsidRDefault="00FE3FDF" w:rsidP="00FE3FDF">
      <w:pPr>
        <w:pStyle w:val="SpecHeading51"/>
      </w:pPr>
      <w:r>
        <w:t>Body:  Seamless, rotational</w:t>
      </w:r>
      <w:r w:rsidR="00854701">
        <w:t>-</w:t>
      </w:r>
      <w:r>
        <w:t>molded</w:t>
      </w:r>
      <w:r w:rsidR="00854701">
        <w:t>,</w:t>
      </w:r>
      <w:r>
        <w:t xml:space="preserve"> high-density polyethylene (HDPE).</w:t>
      </w:r>
    </w:p>
    <w:p w:rsidR="00FE3FDF" w:rsidRDefault="00FE3FDF" w:rsidP="00FE3FDF">
      <w:pPr>
        <w:pStyle w:val="SpecHeading51"/>
      </w:pPr>
      <w:r>
        <w:t>Uniform Wall Thickness:  3/8 inch.</w:t>
      </w:r>
    </w:p>
    <w:p w:rsidR="00CE062A" w:rsidRPr="009D3DFD" w:rsidRDefault="00CE062A" w:rsidP="00CE062A">
      <w:pPr>
        <w:pStyle w:val="SpecHeading51"/>
      </w:pPr>
      <w:r>
        <w:t>Above or below ground installation.</w:t>
      </w:r>
    </w:p>
    <w:p w:rsidR="00FE3FDF" w:rsidRDefault="00FE3FDF" w:rsidP="00FE3FDF">
      <w:pPr>
        <w:pStyle w:val="SpecHeading51"/>
      </w:pPr>
      <w:r>
        <w:t>Deep seal trap covered by lid.</w:t>
      </w:r>
    </w:p>
    <w:p w:rsidR="00FE3FDF" w:rsidRDefault="00FE3FDF" w:rsidP="00FE3FDF">
      <w:pPr>
        <w:pStyle w:val="SpecHeading51"/>
      </w:pPr>
      <w:r>
        <w:t>Adjustable lid system.</w:t>
      </w:r>
    </w:p>
    <w:p w:rsidR="00FE3FDF" w:rsidRPr="003E121E" w:rsidRDefault="00FE3FDF" w:rsidP="003E121E">
      <w:pPr>
        <w:pStyle w:val="SpecHeading51"/>
      </w:pPr>
      <w:r w:rsidRPr="003E121E">
        <w:t>Stainless steel calibrated orifice plate (internal flow control).</w:t>
      </w:r>
    </w:p>
    <w:p w:rsidR="0089188D" w:rsidRPr="003E121E" w:rsidRDefault="0089188D" w:rsidP="003E121E">
      <w:pPr>
        <w:pStyle w:val="SpecHeading51"/>
      </w:pPr>
      <w:r w:rsidRPr="003E121E">
        <w:t>Internal air-relief by-pass.</w:t>
      </w:r>
    </w:p>
    <w:p w:rsidR="0089188D" w:rsidRPr="003E121E" w:rsidRDefault="0089188D" w:rsidP="003E121E">
      <w:pPr>
        <w:pStyle w:val="SpecHeading51"/>
      </w:pPr>
      <w:r w:rsidRPr="003E121E">
        <w:t>Adjustable oil draw-off assembly (1-1/2 inches) on each side.</w:t>
      </w:r>
    </w:p>
    <w:p w:rsidR="0089188D" w:rsidRPr="003E121E" w:rsidRDefault="0089188D" w:rsidP="003E121E">
      <w:pPr>
        <w:pStyle w:val="SpecHeading51"/>
      </w:pPr>
      <w:r w:rsidRPr="003E121E">
        <w:t>Double vent connections (3 inches) on each side.</w:t>
      </w:r>
    </w:p>
    <w:p w:rsidR="00FE3FDF" w:rsidRDefault="00FE3FDF" w:rsidP="00FE3FDF">
      <w:pPr>
        <w:pStyle w:val="SpecHeading51"/>
      </w:pPr>
      <w:r>
        <w:lastRenderedPageBreak/>
        <w:t>Sample port access.</w:t>
      </w:r>
    </w:p>
    <w:p w:rsidR="00FE3FDF" w:rsidRDefault="00FE3FDF" w:rsidP="00FE3FDF">
      <w:pPr>
        <w:pStyle w:val="SpecHeading51"/>
      </w:pPr>
      <w:r>
        <w:t xml:space="preserve">4-inch </w:t>
      </w:r>
      <w:r w:rsidR="00BD443C">
        <w:t>no-hub</w:t>
      </w:r>
      <w:r>
        <w:t xml:space="preserve"> inlet and outlet connections.</w:t>
      </w:r>
    </w:p>
    <w:p w:rsidR="00FE3FDF" w:rsidRDefault="00FE3FDF" w:rsidP="00FE3FDF">
      <w:pPr>
        <w:pStyle w:val="SpecHeading51"/>
      </w:pPr>
      <w:r>
        <w:t>Steel-Encased Composite Lid:</w:t>
      </w:r>
    </w:p>
    <w:p w:rsidR="00FE3FDF" w:rsidRDefault="00854701" w:rsidP="00FE3FDF">
      <w:pPr>
        <w:pStyle w:val="SpecHeading6a"/>
      </w:pPr>
      <w:r>
        <w:t>W</w:t>
      </w:r>
      <w:r w:rsidR="00FE3FDF">
        <w:t xml:space="preserve">ater and </w:t>
      </w:r>
      <w:r w:rsidR="00970D32">
        <w:t>gas-tight</w:t>
      </w:r>
      <w:r w:rsidR="00FE3FDF">
        <w:t xml:space="preserve"> seal.</w:t>
      </w:r>
    </w:p>
    <w:p w:rsidR="00FE3FDF" w:rsidRDefault="00FE3FDF" w:rsidP="00FE3FDF">
      <w:pPr>
        <w:pStyle w:val="SpecHeading6a"/>
      </w:pPr>
      <w:r>
        <w:t>Minimum Load Capacity:  20,000 lbs.</w:t>
      </w:r>
    </w:p>
    <w:p w:rsidR="00FE3FDF" w:rsidRDefault="00B75352" w:rsidP="00FE3FDF">
      <w:pPr>
        <w:pStyle w:val="SpecHeading6a"/>
      </w:pPr>
      <w:r>
        <w:t xml:space="preserve">Meets </w:t>
      </w:r>
      <w:r w:rsidR="00FE3FDF">
        <w:t>loading requirements of AASHTO H20.</w:t>
      </w:r>
    </w:p>
    <w:p w:rsidR="00FE3FDF" w:rsidRDefault="00FE3FDF" w:rsidP="00FE3FDF">
      <w:pPr>
        <w:pStyle w:val="SpecHeading51"/>
      </w:pPr>
      <w:r>
        <w:t>Overall Dimensions:</w:t>
      </w:r>
    </w:p>
    <w:p w:rsidR="00FE3FDF" w:rsidRPr="008B03C1" w:rsidRDefault="00FE3FDF" w:rsidP="00FE3FDF">
      <w:pPr>
        <w:pStyle w:val="SpecHeading6a"/>
      </w:pPr>
      <w:r w:rsidRPr="008B03C1">
        <w:t>Length:  50 inches (1,267 mm).</w:t>
      </w:r>
    </w:p>
    <w:p w:rsidR="00FE3FDF" w:rsidRPr="008B03C1" w:rsidRDefault="00FE3FDF" w:rsidP="00FE3FDF">
      <w:pPr>
        <w:pStyle w:val="SpecHeading6a"/>
      </w:pPr>
      <w:r w:rsidRPr="008B03C1">
        <w:t>Width:  33.50 inches (851 mm).</w:t>
      </w:r>
    </w:p>
    <w:p w:rsidR="00FE3FDF" w:rsidRPr="008B03C1" w:rsidRDefault="00FE3FDF" w:rsidP="00FE3FDF">
      <w:pPr>
        <w:pStyle w:val="SpecHeading6a"/>
      </w:pPr>
      <w:r w:rsidRPr="008B03C1">
        <w:t>Height:  49.75 inches (1,263 mm).</w:t>
      </w:r>
    </w:p>
    <w:p w:rsidR="00FE3FDF" w:rsidRDefault="00FE3FDF" w:rsidP="00FE3FDF">
      <w:pPr>
        <w:pStyle w:val="SpecSpecifierNotes0"/>
      </w:pPr>
      <w:r>
        <w:t xml:space="preserve">Specifier Notes:  Specify </w:t>
      </w:r>
      <w:r w:rsidR="0089188D">
        <w:t xml:space="preserve">oil </w:t>
      </w:r>
      <w:r>
        <w:t xml:space="preserve">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FE3FDF" w:rsidRDefault="005C40CE" w:rsidP="00FE3FDF">
      <w:pPr>
        <w:pStyle w:val="SpecHeading51"/>
      </w:pPr>
      <w:r>
        <w:t xml:space="preserve">Oil </w:t>
      </w:r>
      <w:r w:rsidR="00FE3FDF">
        <w:t xml:space="preserve">Interceptor </w:t>
      </w:r>
      <w:r w:rsidR="00FE3FDF" w:rsidRPr="00053701">
        <w:t>Options:</w:t>
      </w:r>
    </w:p>
    <w:p w:rsidR="00FE3FDF" w:rsidRPr="000F3246" w:rsidRDefault="00FE3FDF" w:rsidP="00FE3FDF">
      <w:pPr>
        <w:pStyle w:val="SpecHeading6a"/>
      </w:pPr>
      <w:r w:rsidRPr="000F3246">
        <w:t>High water anchor kit (set of 4).</w:t>
      </w:r>
    </w:p>
    <w:p w:rsidR="00FE3FDF" w:rsidRDefault="00FE3FDF" w:rsidP="00FE3FDF">
      <w:pPr>
        <w:pStyle w:val="SpecHeading6a"/>
      </w:pPr>
      <w:r w:rsidRPr="000F3246">
        <w:t xml:space="preserve">Lid extension </w:t>
      </w:r>
      <w:r>
        <w:t>for m</w:t>
      </w:r>
      <w:r w:rsidRPr="000F3246">
        <w:t>aximum 44-inch-high extension system.</w:t>
      </w:r>
    </w:p>
    <w:p w:rsidR="00FE3FDF" w:rsidRPr="000F3246" w:rsidRDefault="00FE3FDF" w:rsidP="00FE3FDF">
      <w:pPr>
        <w:pStyle w:val="SpecHeading6a"/>
      </w:pPr>
      <w:r w:rsidRPr="000F3246">
        <w:t xml:space="preserve">Lid </w:t>
      </w:r>
      <w:r w:rsidR="00854701">
        <w:t>e</w:t>
      </w:r>
      <w:r w:rsidRPr="000F3246">
        <w:t>xtension from 44 inches to 72 inches.</w:t>
      </w:r>
    </w:p>
    <w:p w:rsidR="00FE3FDF" w:rsidRPr="000F3246" w:rsidRDefault="00FE3FDF" w:rsidP="00FE3FDF">
      <w:pPr>
        <w:pStyle w:val="SpecHeading6a"/>
      </w:pPr>
      <w:r w:rsidRPr="000F3246">
        <w:t>Ductile iron lid and collar.</w:t>
      </w:r>
    </w:p>
    <w:p w:rsidR="00FE3FDF" w:rsidRPr="000F3246" w:rsidRDefault="00FE3FDF" w:rsidP="00FE3FDF">
      <w:pPr>
        <w:pStyle w:val="SpecHeading6a"/>
      </w:pPr>
      <w:r w:rsidRPr="000F3246">
        <w:t>Enzyme port.</w:t>
      </w:r>
    </w:p>
    <w:p w:rsidR="00FE3FDF" w:rsidRPr="000F3246" w:rsidRDefault="00FE3FDF" w:rsidP="00FE3FDF">
      <w:pPr>
        <w:pStyle w:val="SpecHeading6a"/>
      </w:pPr>
      <w:r w:rsidRPr="000F3246">
        <w:t xml:space="preserve">6-inch </w:t>
      </w:r>
      <w:r w:rsidR="00BD443C">
        <w:t>no-hub</w:t>
      </w:r>
      <w:r w:rsidRPr="000F3246">
        <w:t xml:space="preserve"> inlet and outlet.</w:t>
      </w:r>
    </w:p>
    <w:p w:rsidR="00FE3FDF" w:rsidRPr="000F3246" w:rsidRDefault="00FE3FDF" w:rsidP="00FE3FDF">
      <w:pPr>
        <w:pStyle w:val="SpecHeading6a"/>
      </w:pPr>
      <w:r w:rsidRPr="000F3246">
        <w:t>Membrane clamp kit.</w:t>
      </w:r>
    </w:p>
    <w:p w:rsidR="00FE3FDF" w:rsidRDefault="00FE3FDF" w:rsidP="00FE3FDF">
      <w:pPr>
        <w:pStyle w:val="SpecHeading6a"/>
      </w:pPr>
      <w:r w:rsidRPr="000F3246">
        <w:t>High-level alarm and float switch, installed on site.</w:t>
      </w:r>
    </w:p>
    <w:p w:rsidR="0089188D" w:rsidRPr="0089188D" w:rsidRDefault="0089188D" w:rsidP="003E121E">
      <w:pPr>
        <w:pStyle w:val="SpecHeading6a"/>
      </w:pPr>
      <w:r>
        <w:t>Holding tank.</w:t>
      </w:r>
    </w:p>
    <w:p w:rsidR="00FE3FDF" w:rsidRPr="000F3246" w:rsidRDefault="00FE3FDF" w:rsidP="00FE3FDF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left-hand side.</w:t>
      </w:r>
    </w:p>
    <w:p w:rsidR="00FE3FDF" w:rsidRPr="000F3246" w:rsidRDefault="00FE3FDF" w:rsidP="00FE3FDF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left-hand side.</w:t>
      </w:r>
    </w:p>
    <w:p w:rsidR="00FE3FDF" w:rsidRPr="000F3246" w:rsidRDefault="00FE3FDF" w:rsidP="00FE3FDF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right-hand side.</w:t>
      </w:r>
    </w:p>
    <w:p w:rsidR="00FE3FDF" w:rsidRPr="000F3246" w:rsidRDefault="00FE3FDF" w:rsidP="00FE3FDF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right-hand side.</w:t>
      </w:r>
    </w:p>
    <w:p w:rsidR="00FE3FDF" w:rsidRPr="000F3246" w:rsidRDefault="00FE3FDF" w:rsidP="00FE3FDF">
      <w:pPr>
        <w:pStyle w:val="SpecHeading6a"/>
      </w:pPr>
      <w:r w:rsidRPr="000F3246">
        <w:t>4-inch remote pump outlet connections on top of interceptor.</w:t>
      </w:r>
    </w:p>
    <w:p w:rsidR="00FE3FDF" w:rsidRPr="000F3246" w:rsidRDefault="00FE3FDF" w:rsidP="00FE3FDF">
      <w:pPr>
        <w:pStyle w:val="SpecHeading6a"/>
      </w:pPr>
      <w:r w:rsidRPr="000F3246">
        <w:t>Sediment bucket.</w:t>
      </w:r>
    </w:p>
    <w:p w:rsidR="00FE3FDF" w:rsidRPr="000F3246" w:rsidRDefault="00FE3FDF" w:rsidP="00FE3FDF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port.</w:t>
      </w:r>
    </w:p>
    <w:p w:rsidR="00FE3FDF" w:rsidRPr="000F3246" w:rsidRDefault="00FE3FDF" w:rsidP="00FE3FDF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port, offset.</w:t>
      </w:r>
    </w:p>
    <w:p w:rsidR="00FE3FDF" w:rsidRPr="000F3246" w:rsidRDefault="00FE3FDF" w:rsidP="00FE3FDF">
      <w:pPr>
        <w:pStyle w:val="SpecHeading6a"/>
      </w:pPr>
      <w:r w:rsidRPr="000F3246">
        <w:t>Female threaded connections.</w:t>
      </w:r>
    </w:p>
    <w:p w:rsidR="00957C64" w:rsidRDefault="00957C64" w:rsidP="00957C64">
      <w:pPr>
        <w:pStyle w:val="SpecHeading4A"/>
      </w:pPr>
      <w:r>
        <w:t xml:space="preserve">Oil Interceptors:  “Big Max </w:t>
      </w:r>
      <w:r w:rsidR="00C55F44">
        <w:t xml:space="preserve">Model </w:t>
      </w:r>
      <w:r w:rsidR="00F47D7B">
        <w:t>BIG</w:t>
      </w:r>
      <w:r>
        <w:t>-1150</w:t>
      </w:r>
      <w:r w:rsidR="00F47D7B">
        <w:t>-O</w:t>
      </w:r>
      <w:r>
        <w:t xml:space="preserve">” </w:t>
      </w:r>
      <w:r w:rsidR="002E797B">
        <w:t xml:space="preserve">HDPE </w:t>
      </w:r>
      <w:r>
        <w:t>oil interceptors.</w:t>
      </w:r>
    </w:p>
    <w:p w:rsidR="00957C64" w:rsidRDefault="00957C64" w:rsidP="00957C64">
      <w:pPr>
        <w:pStyle w:val="SpecHeading51"/>
      </w:pPr>
      <w:r>
        <w:t>Flow Rate:  100 gpm.</w:t>
      </w:r>
    </w:p>
    <w:p w:rsidR="00957C64" w:rsidRDefault="00957C64" w:rsidP="00957C64">
      <w:pPr>
        <w:pStyle w:val="SpecHeading51"/>
      </w:pPr>
      <w:r>
        <w:t>Oil Design Capacity:  1,150 lbs (160 gallons).</w:t>
      </w:r>
    </w:p>
    <w:p w:rsidR="00957C64" w:rsidRDefault="00957C64" w:rsidP="00957C64">
      <w:pPr>
        <w:pStyle w:val="SpecHeading51"/>
      </w:pPr>
      <w:r>
        <w:t>Liquid Holding Capacity:  300 gallons.</w:t>
      </w:r>
    </w:p>
    <w:p w:rsidR="00957C64" w:rsidRPr="006C6D0F" w:rsidRDefault="00957C64" w:rsidP="00957C64">
      <w:pPr>
        <w:pStyle w:val="SpecHeading51"/>
      </w:pPr>
      <w:r>
        <w:t>Body:  Seamless, rotational-molded, high-density polyethylene (HDPE).</w:t>
      </w:r>
    </w:p>
    <w:p w:rsidR="00957C64" w:rsidRDefault="00957C64" w:rsidP="00957C64">
      <w:pPr>
        <w:pStyle w:val="SpecHeading51"/>
      </w:pPr>
      <w:r>
        <w:t>Uniform Wall Thickness:  3/8 inch.</w:t>
      </w:r>
    </w:p>
    <w:p w:rsidR="00CE062A" w:rsidRPr="009D3DFD" w:rsidRDefault="00CE062A" w:rsidP="00CE062A">
      <w:pPr>
        <w:pStyle w:val="SpecHeading51"/>
      </w:pPr>
      <w:r>
        <w:t>Above or below ground installation.</w:t>
      </w:r>
    </w:p>
    <w:p w:rsidR="00957C64" w:rsidRDefault="00957C64" w:rsidP="00957C64">
      <w:pPr>
        <w:pStyle w:val="SpecHeading51"/>
      </w:pPr>
      <w:r>
        <w:t>Deep seal trap covered by lid.</w:t>
      </w:r>
    </w:p>
    <w:p w:rsidR="00957C64" w:rsidRDefault="00957C64" w:rsidP="00957C64">
      <w:pPr>
        <w:pStyle w:val="SpecHeading51"/>
      </w:pPr>
      <w:r>
        <w:t>Adjustable lid system.</w:t>
      </w:r>
    </w:p>
    <w:p w:rsidR="00957C64" w:rsidRPr="003E121E" w:rsidRDefault="00957C64" w:rsidP="00957C64">
      <w:pPr>
        <w:pStyle w:val="SpecHeading51"/>
      </w:pPr>
      <w:r w:rsidRPr="003E121E">
        <w:t>Stainless steel calibrated orifice plate (internal flow control).</w:t>
      </w:r>
    </w:p>
    <w:p w:rsidR="00957C64" w:rsidRPr="003E121E" w:rsidRDefault="00957C64" w:rsidP="00957C64">
      <w:pPr>
        <w:pStyle w:val="SpecHeading51"/>
      </w:pPr>
      <w:r w:rsidRPr="003E121E">
        <w:t>Internal air-relief by-pass.</w:t>
      </w:r>
    </w:p>
    <w:p w:rsidR="00957C64" w:rsidRPr="003E121E" w:rsidRDefault="00957C64" w:rsidP="00957C64">
      <w:pPr>
        <w:pStyle w:val="SpecHeading51"/>
      </w:pPr>
      <w:r w:rsidRPr="003E121E">
        <w:t>Adjustable oil draw-off assembly (1-1/2 inches) on each side.</w:t>
      </w:r>
    </w:p>
    <w:p w:rsidR="00957C64" w:rsidRPr="003E121E" w:rsidRDefault="00957C64" w:rsidP="00957C64">
      <w:pPr>
        <w:pStyle w:val="SpecHeading51"/>
      </w:pPr>
      <w:r w:rsidRPr="003E121E">
        <w:t>Double vent connections (3 inches) on each side.</w:t>
      </w:r>
    </w:p>
    <w:p w:rsidR="00957C64" w:rsidRDefault="00957C64" w:rsidP="00957C64">
      <w:pPr>
        <w:pStyle w:val="SpecHeading51"/>
      </w:pPr>
      <w:r>
        <w:t>Sample port access.</w:t>
      </w:r>
    </w:p>
    <w:p w:rsidR="00957C64" w:rsidRDefault="00957C64" w:rsidP="00957C64">
      <w:pPr>
        <w:pStyle w:val="SpecHeading51"/>
      </w:pPr>
      <w:r>
        <w:t xml:space="preserve">4-inch </w:t>
      </w:r>
      <w:r w:rsidR="00BD443C">
        <w:t>no-hub</w:t>
      </w:r>
      <w:r>
        <w:t xml:space="preserve"> inlet and outlet connections.</w:t>
      </w:r>
    </w:p>
    <w:p w:rsidR="00957C64" w:rsidRDefault="00957C64" w:rsidP="00957C64">
      <w:pPr>
        <w:pStyle w:val="SpecHeading51"/>
      </w:pPr>
      <w:r>
        <w:lastRenderedPageBreak/>
        <w:t>Steel-Encased Composite Lid:</w:t>
      </w:r>
    </w:p>
    <w:p w:rsidR="00957C64" w:rsidRDefault="00957C64" w:rsidP="00957C64">
      <w:pPr>
        <w:pStyle w:val="SpecHeading6a"/>
      </w:pPr>
      <w:r>
        <w:t xml:space="preserve">Water and </w:t>
      </w:r>
      <w:r w:rsidR="00970D32">
        <w:t>gas-tight</w:t>
      </w:r>
      <w:r>
        <w:t xml:space="preserve"> seal.</w:t>
      </w:r>
    </w:p>
    <w:p w:rsidR="00957C64" w:rsidRDefault="00957C64" w:rsidP="00957C64">
      <w:pPr>
        <w:pStyle w:val="SpecHeading6a"/>
      </w:pPr>
      <w:r>
        <w:t>Minimum Load Capacity:  20,000 lbs.</w:t>
      </w:r>
    </w:p>
    <w:p w:rsidR="00957C64" w:rsidRDefault="00B75352" w:rsidP="00957C64">
      <w:pPr>
        <w:pStyle w:val="SpecHeading6a"/>
      </w:pPr>
      <w:r>
        <w:t xml:space="preserve">Meets </w:t>
      </w:r>
      <w:r w:rsidR="00957C64">
        <w:t>loading requirements of AASHTO H20.</w:t>
      </w:r>
    </w:p>
    <w:p w:rsidR="00957C64" w:rsidRDefault="00957C64" w:rsidP="00957C64">
      <w:pPr>
        <w:pStyle w:val="SpecHeading51"/>
      </w:pPr>
      <w:r>
        <w:t>Overall Dimensions:</w:t>
      </w:r>
    </w:p>
    <w:p w:rsidR="00957C64" w:rsidRPr="008B03C1" w:rsidRDefault="00957C64" w:rsidP="00957C64">
      <w:pPr>
        <w:pStyle w:val="SpecHeading6a"/>
      </w:pPr>
      <w:r w:rsidRPr="008B03C1">
        <w:t xml:space="preserve">Length:  </w:t>
      </w:r>
      <w:r>
        <w:t>83</w:t>
      </w:r>
      <w:r w:rsidRPr="008B03C1">
        <w:t xml:space="preserve"> inches (</w:t>
      </w:r>
      <w:r>
        <w:t>2,108</w:t>
      </w:r>
      <w:r w:rsidRPr="008B03C1">
        <w:t xml:space="preserve"> mm).</w:t>
      </w:r>
    </w:p>
    <w:p w:rsidR="00957C64" w:rsidRPr="008B03C1" w:rsidRDefault="00957C64" w:rsidP="00957C64">
      <w:pPr>
        <w:pStyle w:val="SpecHeading6a"/>
      </w:pPr>
      <w:r w:rsidRPr="008B03C1">
        <w:t>Width:  33.50 inches (851 mm).</w:t>
      </w:r>
    </w:p>
    <w:p w:rsidR="00957C64" w:rsidRPr="008B03C1" w:rsidRDefault="00957C64" w:rsidP="00957C64">
      <w:pPr>
        <w:pStyle w:val="SpecHeading6a"/>
      </w:pPr>
      <w:r w:rsidRPr="008B03C1">
        <w:t xml:space="preserve">Height:  </w:t>
      </w:r>
      <w:r>
        <w:t>62.5</w:t>
      </w:r>
      <w:r w:rsidRPr="008B03C1">
        <w:t xml:space="preserve"> inches (1,</w:t>
      </w:r>
      <w:r>
        <w:t>590</w:t>
      </w:r>
      <w:r w:rsidRPr="008B03C1">
        <w:t xml:space="preserve"> mm).</w:t>
      </w:r>
    </w:p>
    <w:p w:rsidR="00957C64" w:rsidRDefault="00957C64" w:rsidP="00957C64">
      <w:pPr>
        <w:pStyle w:val="SpecSpecifierNotes0"/>
      </w:pPr>
      <w:r>
        <w:t xml:space="preserve">Specifier Notes:  Specify oil 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957C64" w:rsidRDefault="005C40CE" w:rsidP="00957C64">
      <w:pPr>
        <w:pStyle w:val="SpecHeading51"/>
      </w:pPr>
      <w:r>
        <w:t xml:space="preserve">Oil </w:t>
      </w:r>
      <w:r w:rsidR="00957C64">
        <w:t xml:space="preserve">Interceptor </w:t>
      </w:r>
      <w:r w:rsidR="00957C64" w:rsidRPr="00053701">
        <w:t>Options:</w:t>
      </w:r>
    </w:p>
    <w:p w:rsidR="00957C64" w:rsidRPr="000F3246" w:rsidRDefault="00957C64" w:rsidP="00957C64">
      <w:pPr>
        <w:pStyle w:val="SpecHeading6a"/>
      </w:pPr>
      <w:r w:rsidRPr="000F3246">
        <w:t>High water anchor kit (set of 4).</w:t>
      </w:r>
    </w:p>
    <w:p w:rsidR="00957C64" w:rsidRDefault="00957C64" w:rsidP="00957C64">
      <w:pPr>
        <w:pStyle w:val="SpecHeading6a"/>
      </w:pPr>
      <w:r w:rsidRPr="000F3246">
        <w:t xml:space="preserve">Lid extension </w:t>
      </w:r>
      <w:r>
        <w:t>for m</w:t>
      </w:r>
      <w:r w:rsidRPr="000F3246">
        <w:t>aximum 44-inch-high extension system.</w:t>
      </w:r>
    </w:p>
    <w:p w:rsidR="00957C64" w:rsidRPr="000F3246" w:rsidRDefault="00957C64" w:rsidP="00957C64">
      <w:pPr>
        <w:pStyle w:val="SpecHeading6a"/>
      </w:pPr>
      <w:r w:rsidRPr="000F3246">
        <w:t xml:space="preserve">Lid </w:t>
      </w:r>
      <w:r>
        <w:t>e</w:t>
      </w:r>
      <w:r w:rsidRPr="000F3246">
        <w:t>xtension from 44 inches to 72 inches.</w:t>
      </w:r>
    </w:p>
    <w:p w:rsidR="00957C64" w:rsidRPr="000F3246" w:rsidRDefault="00957C64" w:rsidP="00957C64">
      <w:pPr>
        <w:pStyle w:val="SpecHeading6a"/>
      </w:pPr>
      <w:r w:rsidRPr="000F3246">
        <w:t>Ductile iron lid and collar.</w:t>
      </w:r>
    </w:p>
    <w:p w:rsidR="00957C64" w:rsidRPr="000F3246" w:rsidRDefault="00957C64" w:rsidP="00957C64">
      <w:pPr>
        <w:pStyle w:val="SpecHeading6a"/>
      </w:pPr>
      <w:r w:rsidRPr="000F3246">
        <w:t>Enzyme port.</w:t>
      </w:r>
    </w:p>
    <w:p w:rsidR="00957C64" w:rsidRPr="000F3246" w:rsidRDefault="00957C64" w:rsidP="00957C64">
      <w:pPr>
        <w:pStyle w:val="SpecHeading6a"/>
      </w:pPr>
      <w:r w:rsidRPr="000F3246">
        <w:t xml:space="preserve">6-inch </w:t>
      </w:r>
      <w:r w:rsidR="00BD443C">
        <w:t>no-hub</w:t>
      </w:r>
      <w:r w:rsidRPr="000F3246">
        <w:t xml:space="preserve"> inlet and outlet.</w:t>
      </w:r>
    </w:p>
    <w:p w:rsidR="00957C64" w:rsidRPr="000F3246" w:rsidRDefault="00957C64" w:rsidP="00957C64">
      <w:pPr>
        <w:pStyle w:val="SpecHeading6a"/>
      </w:pPr>
      <w:r w:rsidRPr="000F3246">
        <w:t>Membrane clamp kit.</w:t>
      </w:r>
    </w:p>
    <w:p w:rsidR="00957C64" w:rsidRDefault="00957C64" w:rsidP="00957C64">
      <w:pPr>
        <w:pStyle w:val="SpecHeading6a"/>
      </w:pPr>
      <w:r w:rsidRPr="000F3246">
        <w:t>High-level alarm and float switch, installed on site.</w:t>
      </w:r>
    </w:p>
    <w:p w:rsidR="00957C64" w:rsidRPr="0089188D" w:rsidRDefault="00957C64" w:rsidP="00957C64">
      <w:pPr>
        <w:pStyle w:val="SpecHeading6a"/>
      </w:pPr>
      <w:r>
        <w:t>Holding tank.</w:t>
      </w:r>
    </w:p>
    <w:p w:rsidR="00957C64" w:rsidRPr="000F3246" w:rsidRDefault="00957C64" w:rsidP="00957C64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left-hand side.</w:t>
      </w:r>
    </w:p>
    <w:p w:rsidR="00957C64" w:rsidRPr="000F3246" w:rsidRDefault="00957C64" w:rsidP="00957C64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left-hand side.</w:t>
      </w:r>
    </w:p>
    <w:p w:rsidR="00957C64" w:rsidRPr="000F3246" w:rsidRDefault="00957C64" w:rsidP="00957C64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right-hand side.</w:t>
      </w:r>
    </w:p>
    <w:p w:rsidR="00957C64" w:rsidRPr="000F3246" w:rsidRDefault="00957C64" w:rsidP="00957C64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right-hand side.</w:t>
      </w:r>
    </w:p>
    <w:p w:rsidR="00957C64" w:rsidRPr="000F3246" w:rsidRDefault="00957C64" w:rsidP="00957C64">
      <w:pPr>
        <w:pStyle w:val="SpecHeading6a"/>
      </w:pPr>
      <w:r w:rsidRPr="000F3246">
        <w:t>4-inch remote pump outlet connections on top of interceptor.</w:t>
      </w:r>
    </w:p>
    <w:p w:rsidR="00957C64" w:rsidRPr="000F3246" w:rsidRDefault="00957C64" w:rsidP="00957C64">
      <w:pPr>
        <w:pStyle w:val="SpecHeading6a"/>
      </w:pPr>
      <w:r w:rsidRPr="000F3246">
        <w:t>Sediment bucket.</w:t>
      </w:r>
    </w:p>
    <w:p w:rsidR="00957C64" w:rsidRPr="000F3246" w:rsidRDefault="00957C64" w:rsidP="00957C64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port.</w:t>
      </w:r>
    </w:p>
    <w:p w:rsidR="00957C64" w:rsidRPr="000F3246" w:rsidRDefault="00957C64" w:rsidP="00957C64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port, offset.</w:t>
      </w:r>
    </w:p>
    <w:p w:rsidR="00957C64" w:rsidRPr="000F3246" w:rsidRDefault="00957C64" w:rsidP="00957C64">
      <w:pPr>
        <w:pStyle w:val="SpecHeading6a"/>
      </w:pPr>
      <w:r w:rsidRPr="000F3246">
        <w:t>Female threaded connections.</w:t>
      </w:r>
    </w:p>
    <w:p w:rsidR="005C40CE" w:rsidRDefault="006B3C35" w:rsidP="005C40CE">
      <w:pPr>
        <w:pStyle w:val="SpecHeading311"/>
      </w:pPr>
      <w:r>
        <w:t xml:space="preserve">HDPE </w:t>
      </w:r>
      <w:r w:rsidR="005C40CE">
        <w:t>SOLIDS INTERCEPTORS</w:t>
      </w:r>
    </w:p>
    <w:p w:rsidR="0079248A" w:rsidRDefault="00DE1A02" w:rsidP="0079248A">
      <w:pPr>
        <w:pStyle w:val="SpecHeading4A"/>
      </w:pPr>
      <w:r>
        <w:t xml:space="preserve">Solids </w:t>
      </w:r>
      <w:r w:rsidR="0079248A">
        <w:t xml:space="preserve">Interceptors:  “Big Max </w:t>
      </w:r>
      <w:r w:rsidR="00C55F44">
        <w:t xml:space="preserve">Model </w:t>
      </w:r>
      <w:r w:rsidR="00F47D7B">
        <w:t>BIG-140-S</w:t>
      </w:r>
      <w:r w:rsidR="0079248A">
        <w:t xml:space="preserve">” </w:t>
      </w:r>
      <w:r w:rsidR="002E797B">
        <w:t xml:space="preserve">HDPE </w:t>
      </w:r>
      <w:r w:rsidR="005C40CE">
        <w:t xml:space="preserve">solids </w:t>
      </w:r>
      <w:r w:rsidR="0079248A">
        <w:t>interceptors.</w:t>
      </w:r>
    </w:p>
    <w:p w:rsidR="0079248A" w:rsidRDefault="005C40CE" w:rsidP="0079248A">
      <w:pPr>
        <w:pStyle w:val="SpecHeading51"/>
      </w:pPr>
      <w:r>
        <w:t>Solids</w:t>
      </w:r>
      <w:r w:rsidR="0079248A">
        <w:t xml:space="preserve"> Holding Capacity:  140 gallons.</w:t>
      </w:r>
    </w:p>
    <w:p w:rsidR="0079248A" w:rsidRPr="006C6D0F" w:rsidRDefault="0079248A" w:rsidP="0035473F">
      <w:pPr>
        <w:pStyle w:val="SpecHeading51"/>
      </w:pPr>
      <w:r>
        <w:t>Body:  Seamless, rotational-molded, high-density polyethylene (HDPE).</w:t>
      </w:r>
    </w:p>
    <w:p w:rsidR="0079248A" w:rsidRDefault="0079248A" w:rsidP="0035473F">
      <w:pPr>
        <w:pStyle w:val="SpecHeading51"/>
      </w:pPr>
      <w:r>
        <w:t>Uniform Wall Thickness:  3/8 inch.</w:t>
      </w:r>
    </w:p>
    <w:p w:rsidR="00CE062A" w:rsidRPr="009D3DFD" w:rsidRDefault="00CE062A" w:rsidP="00CE062A">
      <w:pPr>
        <w:pStyle w:val="SpecHeading51"/>
      </w:pPr>
      <w:r>
        <w:t>Above or below ground installation.</w:t>
      </w:r>
    </w:p>
    <w:p w:rsidR="005C40CE" w:rsidRDefault="005C40CE" w:rsidP="0035473F">
      <w:pPr>
        <w:pStyle w:val="SpecHeading51"/>
      </w:pPr>
      <w:r>
        <w:t>Solids retention baffle with elevated 3-inch-diameter passageway.</w:t>
      </w:r>
    </w:p>
    <w:p w:rsidR="0079248A" w:rsidRDefault="0079248A" w:rsidP="0035473F">
      <w:pPr>
        <w:pStyle w:val="SpecHeading51"/>
      </w:pPr>
      <w:r>
        <w:t>Adjustable lid system.</w:t>
      </w:r>
    </w:p>
    <w:p w:rsidR="005C40CE" w:rsidRDefault="005C40CE" w:rsidP="0035473F">
      <w:pPr>
        <w:pStyle w:val="SpecHeading51"/>
      </w:pPr>
      <w:r>
        <w:t xml:space="preserve">Sample </w:t>
      </w:r>
      <w:r w:rsidR="0035473F">
        <w:t xml:space="preserve">port </w:t>
      </w:r>
      <w:r>
        <w:t>access.</w:t>
      </w:r>
    </w:p>
    <w:p w:rsidR="0079248A" w:rsidRDefault="0079248A" w:rsidP="0035473F">
      <w:pPr>
        <w:pStyle w:val="SpecHeading51"/>
      </w:pPr>
      <w:r>
        <w:t xml:space="preserve">4-inch </w:t>
      </w:r>
      <w:r w:rsidR="00BD443C">
        <w:t>no-hub</w:t>
      </w:r>
      <w:r>
        <w:t xml:space="preserve"> inlet and outlet connections.</w:t>
      </w:r>
    </w:p>
    <w:p w:rsidR="0079248A" w:rsidRDefault="0079248A" w:rsidP="0035473F">
      <w:pPr>
        <w:pStyle w:val="SpecHeading51"/>
      </w:pPr>
      <w:r>
        <w:t>Steel-Encased Composite Lid:</w:t>
      </w:r>
    </w:p>
    <w:p w:rsidR="0079248A" w:rsidRDefault="0079248A" w:rsidP="0079248A">
      <w:pPr>
        <w:pStyle w:val="SpecHeading6a"/>
      </w:pPr>
      <w:r>
        <w:t xml:space="preserve">Water and </w:t>
      </w:r>
      <w:r w:rsidR="00970D32">
        <w:t>gas-tight</w:t>
      </w:r>
      <w:r>
        <w:t xml:space="preserve"> seal.</w:t>
      </w:r>
    </w:p>
    <w:p w:rsidR="0079248A" w:rsidRDefault="0079248A" w:rsidP="0079248A">
      <w:pPr>
        <w:pStyle w:val="SpecHeading6a"/>
      </w:pPr>
      <w:r>
        <w:t>Minimum Load Capacity:  20,000 lbs.</w:t>
      </w:r>
    </w:p>
    <w:p w:rsidR="0079248A" w:rsidRDefault="00B75352" w:rsidP="0079248A">
      <w:pPr>
        <w:pStyle w:val="SpecHeading6a"/>
      </w:pPr>
      <w:r>
        <w:t xml:space="preserve">Meets </w:t>
      </w:r>
      <w:r w:rsidR="0079248A">
        <w:t>loading requirements of AASHTO H20.</w:t>
      </w:r>
    </w:p>
    <w:p w:rsidR="0079248A" w:rsidRDefault="0079248A" w:rsidP="0079248A">
      <w:pPr>
        <w:pStyle w:val="SpecHeading51"/>
      </w:pPr>
      <w:r>
        <w:t>Overall Dimensions:</w:t>
      </w:r>
    </w:p>
    <w:p w:rsidR="0079248A" w:rsidRPr="008B03C1" w:rsidRDefault="0079248A" w:rsidP="0079248A">
      <w:pPr>
        <w:pStyle w:val="SpecHeading6a"/>
      </w:pPr>
      <w:r w:rsidRPr="008B03C1">
        <w:t>Length:  50 inches (1,267 mm).</w:t>
      </w:r>
    </w:p>
    <w:p w:rsidR="0079248A" w:rsidRPr="008B03C1" w:rsidRDefault="0079248A" w:rsidP="0079248A">
      <w:pPr>
        <w:pStyle w:val="SpecHeading6a"/>
      </w:pPr>
      <w:r w:rsidRPr="008B03C1">
        <w:lastRenderedPageBreak/>
        <w:t>Width:  33.50 inches (851 mm).</w:t>
      </w:r>
    </w:p>
    <w:p w:rsidR="0079248A" w:rsidRPr="008B03C1" w:rsidRDefault="0079248A" w:rsidP="0079248A">
      <w:pPr>
        <w:pStyle w:val="SpecHeading6a"/>
      </w:pPr>
      <w:r w:rsidRPr="008B03C1">
        <w:t>Height:  49.75 inches (1,263 mm).</w:t>
      </w:r>
    </w:p>
    <w:p w:rsidR="0079248A" w:rsidRDefault="0079248A" w:rsidP="0079248A">
      <w:pPr>
        <w:pStyle w:val="SpecSpecifierNotes0"/>
      </w:pPr>
      <w:r>
        <w:t xml:space="preserve">Specifier Notes:  Specify </w:t>
      </w:r>
      <w:r w:rsidR="005C40CE">
        <w:t>solids i</w:t>
      </w:r>
      <w:r>
        <w:t xml:space="preserve">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79248A" w:rsidRDefault="005C40CE" w:rsidP="0079248A">
      <w:pPr>
        <w:pStyle w:val="SpecHeading51"/>
      </w:pPr>
      <w:r>
        <w:t xml:space="preserve">Solids </w:t>
      </w:r>
      <w:r w:rsidR="0079248A">
        <w:t xml:space="preserve">Interceptor </w:t>
      </w:r>
      <w:r w:rsidR="0079248A" w:rsidRPr="00053701">
        <w:t>Options:</w:t>
      </w:r>
    </w:p>
    <w:p w:rsidR="0079248A" w:rsidRPr="000F3246" w:rsidRDefault="0079248A" w:rsidP="0079248A">
      <w:pPr>
        <w:pStyle w:val="SpecHeading6a"/>
      </w:pPr>
      <w:r w:rsidRPr="000F3246">
        <w:t>High water anchor kit (set of 4).</w:t>
      </w:r>
    </w:p>
    <w:p w:rsidR="0079248A" w:rsidRDefault="0079248A" w:rsidP="0079248A">
      <w:pPr>
        <w:pStyle w:val="SpecHeading6a"/>
      </w:pPr>
      <w:r w:rsidRPr="000F3246">
        <w:t xml:space="preserve">Lid extension </w:t>
      </w:r>
      <w:r>
        <w:t>for m</w:t>
      </w:r>
      <w:r w:rsidRPr="000F3246">
        <w:t>aximum 44-inch-high extension system.</w:t>
      </w:r>
    </w:p>
    <w:p w:rsidR="0079248A" w:rsidRPr="000F3246" w:rsidRDefault="0079248A" w:rsidP="0079248A">
      <w:pPr>
        <w:pStyle w:val="SpecHeading6a"/>
      </w:pPr>
      <w:r w:rsidRPr="000F3246">
        <w:t xml:space="preserve">Lid </w:t>
      </w:r>
      <w:r>
        <w:t>e</w:t>
      </w:r>
      <w:r w:rsidRPr="000F3246">
        <w:t>xtension from 44 inches to 72 inches.</w:t>
      </w:r>
    </w:p>
    <w:p w:rsidR="0079248A" w:rsidRPr="000F3246" w:rsidRDefault="0079248A" w:rsidP="0079248A">
      <w:pPr>
        <w:pStyle w:val="SpecHeading6a"/>
      </w:pPr>
      <w:r w:rsidRPr="000F3246">
        <w:t>Ductile iron lid and collar.</w:t>
      </w:r>
    </w:p>
    <w:p w:rsidR="0079248A" w:rsidRPr="000F3246" w:rsidRDefault="0079248A" w:rsidP="0079248A">
      <w:pPr>
        <w:pStyle w:val="SpecHeading6a"/>
      </w:pPr>
      <w:r w:rsidRPr="000F3246">
        <w:t>Enzyme port.</w:t>
      </w:r>
    </w:p>
    <w:p w:rsidR="0079248A" w:rsidRPr="000F3246" w:rsidRDefault="0079248A" w:rsidP="0079248A">
      <w:pPr>
        <w:pStyle w:val="SpecHeading6a"/>
      </w:pPr>
      <w:r w:rsidRPr="000F3246">
        <w:t xml:space="preserve">6-inch </w:t>
      </w:r>
      <w:r w:rsidR="00BD443C">
        <w:t>no-hub</w:t>
      </w:r>
      <w:r w:rsidRPr="000F3246">
        <w:t xml:space="preserve"> inlet and outlet.</w:t>
      </w:r>
    </w:p>
    <w:p w:rsidR="0079248A" w:rsidRPr="000F3246" w:rsidRDefault="0079248A" w:rsidP="0079248A">
      <w:pPr>
        <w:pStyle w:val="SpecHeading6a"/>
      </w:pPr>
      <w:r w:rsidRPr="000F3246">
        <w:t>Membrane clamp kit.</w:t>
      </w:r>
    </w:p>
    <w:p w:rsidR="0079248A" w:rsidRDefault="0079248A" w:rsidP="0079248A">
      <w:pPr>
        <w:pStyle w:val="SpecHeading6a"/>
      </w:pPr>
      <w:r w:rsidRPr="000F3246">
        <w:t>High-level alarm and float switch, installed on site.</w:t>
      </w:r>
    </w:p>
    <w:p w:rsidR="0079248A" w:rsidRPr="000F3246" w:rsidRDefault="0079248A" w:rsidP="0079248A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left-hand side.</w:t>
      </w:r>
    </w:p>
    <w:p w:rsidR="0079248A" w:rsidRPr="000F3246" w:rsidRDefault="0079248A" w:rsidP="0079248A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left-hand side.</w:t>
      </w:r>
    </w:p>
    <w:p w:rsidR="0079248A" w:rsidRPr="000F3246" w:rsidRDefault="0079248A" w:rsidP="0079248A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right-hand side.</w:t>
      </w:r>
    </w:p>
    <w:p w:rsidR="0079248A" w:rsidRPr="000F3246" w:rsidRDefault="0079248A" w:rsidP="0079248A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right-hand side.</w:t>
      </w:r>
    </w:p>
    <w:p w:rsidR="0079248A" w:rsidRPr="000F3246" w:rsidRDefault="0079248A" w:rsidP="0079248A">
      <w:pPr>
        <w:pStyle w:val="SpecHeading6a"/>
      </w:pPr>
      <w:r w:rsidRPr="000F3246">
        <w:t>4-inch remote pump outlet connections on top of interceptor.</w:t>
      </w:r>
    </w:p>
    <w:p w:rsidR="0079248A" w:rsidRPr="000F3246" w:rsidRDefault="0079248A" w:rsidP="0079248A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port.</w:t>
      </w:r>
    </w:p>
    <w:p w:rsidR="0079248A" w:rsidRPr="000F3246" w:rsidRDefault="0079248A" w:rsidP="0079248A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port, offset.</w:t>
      </w:r>
    </w:p>
    <w:p w:rsidR="0079248A" w:rsidRPr="000F3246" w:rsidRDefault="0079248A" w:rsidP="0079248A">
      <w:pPr>
        <w:pStyle w:val="SpecHeading6a"/>
      </w:pPr>
      <w:r w:rsidRPr="000F3246">
        <w:t>Female threaded connections.</w:t>
      </w:r>
    </w:p>
    <w:p w:rsidR="002379BB" w:rsidRDefault="002379BB" w:rsidP="002379BB">
      <w:pPr>
        <w:pStyle w:val="SpecHeading4A"/>
      </w:pPr>
      <w:r>
        <w:t xml:space="preserve">Solids Interceptors:  “Big Max </w:t>
      </w:r>
      <w:r w:rsidR="00C55F44">
        <w:t xml:space="preserve">Model </w:t>
      </w:r>
      <w:r w:rsidR="00F47D7B">
        <w:t>BIG-300-S</w:t>
      </w:r>
      <w:r>
        <w:t>” HDPE solids interceptors.</w:t>
      </w:r>
    </w:p>
    <w:p w:rsidR="002379BB" w:rsidRDefault="002379BB" w:rsidP="002379BB">
      <w:pPr>
        <w:pStyle w:val="SpecHeading51"/>
      </w:pPr>
      <w:r>
        <w:t xml:space="preserve">Solids Holding Capacity:  </w:t>
      </w:r>
      <w:r w:rsidR="00DF363B">
        <w:t>300</w:t>
      </w:r>
      <w:r>
        <w:t xml:space="preserve"> gallons.</w:t>
      </w:r>
    </w:p>
    <w:p w:rsidR="002379BB" w:rsidRPr="006C6D0F" w:rsidRDefault="002379BB" w:rsidP="002379BB">
      <w:pPr>
        <w:pStyle w:val="SpecHeading51"/>
      </w:pPr>
      <w:r>
        <w:t>Body:  Seamless, rotational-molded, high-density polyethylene (HDPE).</w:t>
      </w:r>
    </w:p>
    <w:p w:rsidR="002379BB" w:rsidRDefault="002379BB" w:rsidP="002379BB">
      <w:pPr>
        <w:pStyle w:val="SpecHeading51"/>
      </w:pPr>
      <w:r>
        <w:t>Uniform Wall Thickness:  3/8 inch.</w:t>
      </w:r>
    </w:p>
    <w:p w:rsidR="00CE062A" w:rsidRPr="009D3DFD" w:rsidRDefault="00CE062A" w:rsidP="00CE062A">
      <w:pPr>
        <w:pStyle w:val="SpecHeading51"/>
      </w:pPr>
      <w:r>
        <w:t>Above or below ground installation.</w:t>
      </w:r>
    </w:p>
    <w:p w:rsidR="002379BB" w:rsidRDefault="002379BB" w:rsidP="002379BB">
      <w:pPr>
        <w:pStyle w:val="SpecHeading51"/>
      </w:pPr>
      <w:r>
        <w:t>Solids retention baffle with elevated 3-inch-diameter passageway.</w:t>
      </w:r>
    </w:p>
    <w:p w:rsidR="002379BB" w:rsidRDefault="002379BB" w:rsidP="002379BB">
      <w:pPr>
        <w:pStyle w:val="SpecHeading51"/>
      </w:pPr>
      <w:r>
        <w:t>Adjustable lid system.</w:t>
      </w:r>
    </w:p>
    <w:p w:rsidR="002379BB" w:rsidRDefault="002379BB" w:rsidP="002379BB">
      <w:pPr>
        <w:pStyle w:val="SpecHeading51"/>
      </w:pPr>
      <w:r>
        <w:t>Sample port access.</w:t>
      </w:r>
    </w:p>
    <w:p w:rsidR="002379BB" w:rsidRDefault="002379BB" w:rsidP="002379BB">
      <w:pPr>
        <w:pStyle w:val="SpecHeading51"/>
      </w:pPr>
      <w:r>
        <w:t xml:space="preserve">4-inch </w:t>
      </w:r>
      <w:r w:rsidR="00BD443C">
        <w:t>no-hub</w:t>
      </w:r>
      <w:r>
        <w:t xml:space="preserve"> inlet and outlet connections.</w:t>
      </w:r>
    </w:p>
    <w:p w:rsidR="002379BB" w:rsidRDefault="002379BB" w:rsidP="002379BB">
      <w:pPr>
        <w:pStyle w:val="SpecHeading51"/>
      </w:pPr>
      <w:r>
        <w:t>Steel-Encased Composite Lid:</w:t>
      </w:r>
    </w:p>
    <w:p w:rsidR="002379BB" w:rsidRDefault="002379BB" w:rsidP="002379BB">
      <w:pPr>
        <w:pStyle w:val="SpecHeading6a"/>
      </w:pPr>
      <w:r>
        <w:t xml:space="preserve">Water and </w:t>
      </w:r>
      <w:r w:rsidR="00970D32">
        <w:t>gas-tight</w:t>
      </w:r>
      <w:r>
        <w:t xml:space="preserve"> seal.</w:t>
      </w:r>
    </w:p>
    <w:p w:rsidR="002379BB" w:rsidRDefault="002379BB" w:rsidP="002379BB">
      <w:pPr>
        <w:pStyle w:val="SpecHeading6a"/>
      </w:pPr>
      <w:r>
        <w:t>Minimum Load Capacity:  20,000 lbs.</w:t>
      </w:r>
    </w:p>
    <w:p w:rsidR="002379BB" w:rsidRDefault="00B75352" w:rsidP="002379BB">
      <w:pPr>
        <w:pStyle w:val="SpecHeading6a"/>
      </w:pPr>
      <w:r>
        <w:t xml:space="preserve">Meets </w:t>
      </w:r>
      <w:r w:rsidR="002379BB">
        <w:t>loading requirements of AASHTO H20.</w:t>
      </w:r>
    </w:p>
    <w:p w:rsidR="002379BB" w:rsidRDefault="002379BB" w:rsidP="002379BB">
      <w:pPr>
        <w:pStyle w:val="SpecHeading51"/>
      </w:pPr>
      <w:r>
        <w:t>Overall Dimensions:</w:t>
      </w:r>
    </w:p>
    <w:p w:rsidR="002379BB" w:rsidRPr="008B03C1" w:rsidRDefault="002379BB" w:rsidP="002379BB">
      <w:pPr>
        <w:pStyle w:val="SpecHeading6a"/>
      </w:pPr>
      <w:r w:rsidRPr="008B03C1">
        <w:t xml:space="preserve">Length:  </w:t>
      </w:r>
      <w:r w:rsidR="00DF363B">
        <w:t xml:space="preserve">83 </w:t>
      </w:r>
      <w:r w:rsidRPr="008B03C1">
        <w:t>inches (</w:t>
      </w:r>
      <w:r w:rsidR="00DF363B">
        <w:t>2,108</w:t>
      </w:r>
      <w:r w:rsidRPr="008B03C1">
        <w:t xml:space="preserve"> mm).</w:t>
      </w:r>
    </w:p>
    <w:p w:rsidR="002379BB" w:rsidRPr="008B03C1" w:rsidRDefault="002379BB" w:rsidP="002379BB">
      <w:pPr>
        <w:pStyle w:val="SpecHeading6a"/>
      </w:pPr>
      <w:r w:rsidRPr="008B03C1">
        <w:t>Width:  33.50 inches (851 mm).</w:t>
      </w:r>
    </w:p>
    <w:p w:rsidR="002379BB" w:rsidRPr="008B03C1" w:rsidRDefault="002379BB" w:rsidP="002379BB">
      <w:pPr>
        <w:pStyle w:val="SpecHeading6a"/>
      </w:pPr>
      <w:r w:rsidRPr="008B03C1">
        <w:t xml:space="preserve">Height:  </w:t>
      </w:r>
      <w:r w:rsidR="00DF363B">
        <w:t xml:space="preserve">62.5 </w:t>
      </w:r>
      <w:r w:rsidRPr="008B03C1">
        <w:t>inches (1,</w:t>
      </w:r>
      <w:r w:rsidR="00DF363B">
        <w:t>590</w:t>
      </w:r>
      <w:r w:rsidRPr="008B03C1">
        <w:t xml:space="preserve"> mm).</w:t>
      </w:r>
    </w:p>
    <w:p w:rsidR="002379BB" w:rsidRDefault="002379BB" w:rsidP="002379BB">
      <w:pPr>
        <w:pStyle w:val="SpecSpecifierNotes0"/>
      </w:pPr>
      <w:r>
        <w:t xml:space="preserve">Specifier Notes:  Specify solids 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2379BB" w:rsidRDefault="002379BB" w:rsidP="002379BB">
      <w:pPr>
        <w:pStyle w:val="SpecHeading51"/>
      </w:pPr>
      <w:r>
        <w:t xml:space="preserve">Solids Interceptor </w:t>
      </w:r>
      <w:r w:rsidRPr="00053701">
        <w:t>Options:</w:t>
      </w:r>
    </w:p>
    <w:p w:rsidR="002379BB" w:rsidRPr="000F3246" w:rsidRDefault="002379BB" w:rsidP="002379BB">
      <w:pPr>
        <w:pStyle w:val="SpecHeading6a"/>
      </w:pPr>
      <w:r w:rsidRPr="000F3246">
        <w:t>High water anchor kit (set of 4).</w:t>
      </w:r>
    </w:p>
    <w:p w:rsidR="002379BB" w:rsidRDefault="002379BB" w:rsidP="002379BB">
      <w:pPr>
        <w:pStyle w:val="SpecHeading6a"/>
      </w:pPr>
      <w:r w:rsidRPr="000F3246">
        <w:t xml:space="preserve">Lid extension </w:t>
      </w:r>
      <w:r>
        <w:t>for m</w:t>
      </w:r>
      <w:r w:rsidRPr="000F3246">
        <w:t>aximum 44-inch-high extension system.</w:t>
      </w:r>
    </w:p>
    <w:p w:rsidR="002379BB" w:rsidRPr="000F3246" w:rsidRDefault="002379BB" w:rsidP="002379BB">
      <w:pPr>
        <w:pStyle w:val="SpecHeading6a"/>
      </w:pPr>
      <w:r w:rsidRPr="000F3246">
        <w:lastRenderedPageBreak/>
        <w:t xml:space="preserve">Lid </w:t>
      </w:r>
      <w:r>
        <w:t>e</w:t>
      </w:r>
      <w:r w:rsidRPr="000F3246">
        <w:t>xtension from 44 inches to 72 inches.</w:t>
      </w:r>
    </w:p>
    <w:p w:rsidR="002379BB" w:rsidRPr="000F3246" w:rsidRDefault="002379BB" w:rsidP="002379BB">
      <w:pPr>
        <w:pStyle w:val="SpecHeading6a"/>
      </w:pPr>
      <w:r w:rsidRPr="000F3246">
        <w:t>Ductile iron lid and collar.</w:t>
      </w:r>
    </w:p>
    <w:p w:rsidR="002379BB" w:rsidRPr="000F3246" w:rsidRDefault="002379BB" w:rsidP="002379BB">
      <w:pPr>
        <w:pStyle w:val="SpecHeading6a"/>
      </w:pPr>
      <w:r w:rsidRPr="000F3246">
        <w:t>Enzyme port.</w:t>
      </w:r>
    </w:p>
    <w:p w:rsidR="002379BB" w:rsidRPr="000F3246" w:rsidRDefault="002379BB" w:rsidP="002379BB">
      <w:pPr>
        <w:pStyle w:val="SpecHeading6a"/>
      </w:pPr>
      <w:r w:rsidRPr="000F3246">
        <w:t xml:space="preserve">6-inch </w:t>
      </w:r>
      <w:r w:rsidR="00BD443C">
        <w:t>no-hub</w:t>
      </w:r>
      <w:r w:rsidRPr="000F3246">
        <w:t xml:space="preserve"> inlet and outlet.</w:t>
      </w:r>
    </w:p>
    <w:p w:rsidR="002379BB" w:rsidRPr="000F3246" w:rsidRDefault="002379BB" w:rsidP="002379BB">
      <w:pPr>
        <w:pStyle w:val="SpecHeading6a"/>
      </w:pPr>
      <w:r w:rsidRPr="000F3246">
        <w:t>Membrane clamp kit.</w:t>
      </w:r>
    </w:p>
    <w:p w:rsidR="002379BB" w:rsidRDefault="002379BB" w:rsidP="002379BB">
      <w:pPr>
        <w:pStyle w:val="SpecHeading6a"/>
      </w:pPr>
      <w:r w:rsidRPr="000F3246">
        <w:t>High-level alarm and float switch, installed on site.</w:t>
      </w:r>
    </w:p>
    <w:p w:rsidR="002379BB" w:rsidRPr="000F3246" w:rsidRDefault="002379BB" w:rsidP="002379BB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left-hand side.</w:t>
      </w:r>
    </w:p>
    <w:p w:rsidR="002379BB" w:rsidRPr="000F3246" w:rsidRDefault="002379BB" w:rsidP="002379BB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left-hand side.</w:t>
      </w:r>
    </w:p>
    <w:p w:rsidR="002379BB" w:rsidRPr="000F3246" w:rsidRDefault="002379BB" w:rsidP="002379BB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right-hand side.</w:t>
      </w:r>
    </w:p>
    <w:p w:rsidR="002379BB" w:rsidRPr="000F3246" w:rsidRDefault="002379BB" w:rsidP="002379BB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right-hand side.</w:t>
      </w:r>
    </w:p>
    <w:p w:rsidR="002379BB" w:rsidRPr="000F3246" w:rsidRDefault="002379BB" w:rsidP="002379BB">
      <w:pPr>
        <w:pStyle w:val="SpecHeading6a"/>
      </w:pPr>
      <w:r w:rsidRPr="000F3246">
        <w:t>4-inch remote pump outlet connections on top of interceptor.</w:t>
      </w:r>
    </w:p>
    <w:p w:rsidR="002379BB" w:rsidRPr="000F3246" w:rsidRDefault="002379BB" w:rsidP="002379BB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port.</w:t>
      </w:r>
    </w:p>
    <w:p w:rsidR="002379BB" w:rsidRPr="000F3246" w:rsidRDefault="002379BB" w:rsidP="002379BB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port, offset.</w:t>
      </w:r>
    </w:p>
    <w:p w:rsidR="002379BB" w:rsidRPr="000F3246" w:rsidRDefault="002379BB" w:rsidP="002379BB">
      <w:pPr>
        <w:pStyle w:val="SpecHeading6a"/>
      </w:pPr>
      <w:r w:rsidRPr="000F3246">
        <w:t>Female threaded connections.</w:t>
      </w:r>
    </w:p>
    <w:p w:rsidR="00AD4B0F" w:rsidRDefault="006B3C35" w:rsidP="00AD4B0F">
      <w:pPr>
        <w:pStyle w:val="SpecHeading311"/>
      </w:pPr>
      <w:r>
        <w:t xml:space="preserve">HDPE </w:t>
      </w:r>
      <w:r w:rsidR="00AD4B0F">
        <w:t>PLASTER INTERCEPTORS</w:t>
      </w:r>
    </w:p>
    <w:p w:rsidR="00AD4B0F" w:rsidRDefault="00AD4B0F" w:rsidP="00AD4B0F">
      <w:pPr>
        <w:pStyle w:val="SpecHeading4A"/>
      </w:pPr>
      <w:r>
        <w:t xml:space="preserve">Plaster Interceptors:  “Big Max </w:t>
      </w:r>
      <w:r w:rsidR="00C55F44">
        <w:t xml:space="preserve">Model </w:t>
      </w:r>
      <w:r w:rsidR="00F47D7B">
        <w:t>BIG-140-PL</w:t>
      </w:r>
      <w:r>
        <w:t>” HDPE plaster interceptors.</w:t>
      </w:r>
    </w:p>
    <w:p w:rsidR="00F74163" w:rsidRPr="00F74163" w:rsidRDefault="00F74163" w:rsidP="00914AB8">
      <w:pPr>
        <w:pStyle w:val="SpecHeading51"/>
      </w:pPr>
      <w:r>
        <w:t>Flow Rate:  75 gpm.</w:t>
      </w:r>
    </w:p>
    <w:p w:rsidR="00AD4B0F" w:rsidRDefault="00AD4B0F" w:rsidP="00AD4B0F">
      <w:pPr>
        <w:pStyle w:val="SpecHeading51"/>
      </w:pPr>
      <w:r>
        <w:t>Solids Holding Capacity:  140 gallons.</w:t>
      </w:r>
    </w:p>
    <w:p w:rsidR="00AD4B0F" w:rsidRPr="006C6D0F" w:rsidRDefault="00AD4B0F" w:rsidP="00AD4B0F">
      <w:pPr>
        <w:pStyle w:val="SpecHeading51"/>
      </w:pPr>
      <w:r>
        <w:t>Body:  Seamless, rotational-molded, high-density polyethylene (HDPE).</w:t>
      </w:r>
    </w:p>
    <w:p w:rsidR="00AD4B0F" w:rsidRDefault="00AD4B0F" w:rsidP="00AD4B0F">
      <w:pPr>
        <w:pStyle w:val="SpecHeading51"/>
      </w:pPr>
      <w:r>
        <w:t>Uniform Wall Thickness:  3/8 inch.</w:t>
      </w:r>
    </w:p>
    <w:p w:rsidR="00CE062A" w:rsidRPr="009D3DFD" w:rsidRDefault="00CE062A" w:rsidP="00CE062A">
      <w:pPr>
        <w:pStyle w:val="SpecHeading51"/>
      </w:pPr>
      <w:r>
        <w:t>Above or below ground installation.</w:t>
      </w:r>
    </w:p>
    <w:p w:rsidR="00AD4B0F" w:rsidRDefault="00F74163" w:rsidP="00AD4B0F">
      <w:pPr>
        <w:pStyle w:val="SpecHeading51"/>
      </w:pPr>
      <w:r>
        <w:t xml:space="preserve">Plaster </w:t>
      </w:r>
      <w:r w:rsidR="00AD4B0F">
        <w:t>retention baffle with elevated 3-inch-diameter passageway.</w:t>
      </w:r>
    </w:p>
    <w:p w:rsidR="00AD4B0F" w:rsidRDefault="00AD4B0F" w:rsidP="00AD4B0F">
      <w:pPr>
        <w:pStyle w:val="SpecHeading51"/>
      </w:pPr>
      <w:r>
        <w:t>Adjustable lid system.</w:t>
      </w:r>
    </w:p>
    <w:p w:rsidR="00AD4B0F" w:rsidRDefault="00AD4B0F" w:rsidP="00AD4B0F">
      <w:pPr>
        <w:pStyle w:val="SpecHeading51"/>
      </w:pPr>
      <w:r>
        <w:t>Sample port access.</w:t>
      </w:r>
    </w:p>
    <w:p w:rsidR="00AD4B0F" w:rsidRDefault="00AD4B0F" w:rsidP="00AD4B0F">
      <w:pPr>
        <w:pStyle w:val="SpecHeading51"/>
      </w:pPr>
      <w:r>
        <w:t xml:space="preserve">4-inch </w:t>
      </w:r>
      <w:r w:rsidR="00BD443C">
        <w:t>no-hub</w:t>
      </w:r>
      <w:r>
        <w:t xml:space="preserve"> inlet and outlet connections.</w:t>
      </w:r>
    </w:p>
    <w:p w:rsidR="00AD4B0F" w:rsidRDefault="00AD4B0F" w:rsidP="00AD4B0F">
      <w:pPr>
        <w:pStyle w:val="SpecHeading51"/>
      </w:pPr>
      <w:r>
        <w:t>Steel-Encased Composite Lid:</w:t>
      </w:r>
    </w:p>
    <w:p w:rsidR="00AD4B0F" w:rsidRDefault="00AD4B0F" w:rsidP="00AD4B0F">
      <w:pPr>
        <w:pStyle w:val="SpecHeading6a"/>
      </w:pPr>
      <w:r>
        <w:t xml:space="preserve">Water and </w:t>
      </w:r>
      <w:r w:rsidR="00970D32">
        <w:t>gas-tight</w:t>
      </w:r>
      <w:r>
        <w:t xml:space="preserve"> seal.</w:t>
      </w:r>
    </w:p>
    <w:p w:rsidR="00AD4B0F" w:rsidRDefault="00AD4B0F" w:rsidP="00AD4B0F">
      <w:pPr>
        <w:pStyle w:val="SpecHeading6a"/>
      </w:pPr>
      <w:r>
        <w:t>Minimum Load Capacity:  20,000 lbs.</w:t>
      </w:r>
    </w:p>
    <w:p w:rsidR="00AD4B0F" w:rsidRDefault="00B75352" w:rsidP="00AD4B0F">
      <w:pPr>
        <w:pStyle w:val="SpecHeading6a"/>
      </w:pPr>
      <w:r>
        <w:t xml:space="preserve">Meets </w:t>
      </w:r>
      <w:r w:rsidR="00AD4B0F">
        <w:t>loading requirements of AASHTO H20.</w:t>
      </w:r>
    </w:p>
    <w:p w:rsidR="00AD4B0F" w:rsidRDefault="00AD4B0F" w:rsidP="00AD4B0F">
      <w:pPr>
        <w:pStyle w:val="SpecHeading51"/>
      </w:pPr>
      <w:r>
        <w:t>Overall Dimensions:</w:t>
      </w:r>
    </w:p>
    <w:p w:rsidR="00AD4B0F" w:rsidRPr="008B03C1" w:rsidRDefault="00AD4B0F" w:rsidP="00AD4B0F">
      <w:pPr>
        <w:pStyle w:val="SpecHeading6a"/>
      </w:pPr>
      <w:r w:rsidRPr="008B03C1">
        <w:t>Length:  50 inches (1,267 mm).</w:t>
      </w:r>
    </w:p>
    <w:p w:rsidR="00AD4B0F" w:rsidRPr="008B03C1" w:rsidRDefault="00AD4B0F" w:rsidP="00AD4B0F">
      <w:pPr>
        <w:pStyle w:val="SpecHeading6a"/>
      </w:pPr>
      <w:r w:rsidRPr="008B03C1">
        <w:t xml:space="preserve">Width:  </w:t>
      </w:r>
      <w:r w:rsidR="00F74163">
        <w:t xml:space="preserve">15.5 </w:t>
      </w:r>
      <w:r w:rsidRPr="008B03C1">
        <w:t>inches (</w:t>
      </w:r>
      <w:r w:rsidR="00F74163">
        <w:t xml:space="preserve">394 </w:t>
      </w:r>
      <w:r w:rsidRPr="008B03C1">
        <w:t>mm).</w:t>
      </w:r>
    </w:p>
    <w:p w:rsidR="00AD4B0F" w:rsidRPr="008B03C1" w:rsidRDefault="00AD4B0F" w:rsidP="00AD4B0F">
      <w:pPr>
        <w:pStyle w:val="SpecHeading6a"/>
      </w:pPr>
      <w:r w:rsidRPr="008B03C1">
        <w:t>Height:  49.75 inches (1,263 mm).</w:t>
      </w:r>
    </w:p>
    <w:p w:rsidR="00AD4B0F" w:rsidRDefault="00AD4B0F" w:rsidP="00AD4B0F">
      <w:pPr>
        <w:pStyle w:val="SpecSpecifierNotes0"/>
      </w:pPr>
      <w:r>
        <w:t xml:space="preserve">Specifier Notes:  Specify </w:t>
      </w:r>
      <w:r w:rsidR="00F74163">
        <w:t xml:space="preserve">plaster </w:t>
      </w:r>
      <w:r>
        <w:t xml:space="preserve">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AD4B0F" w:rsidRDefault="00F74163" w:rsidP="00AD4B0F">
      <w:pPr>
        <w:pStyle w:val="SpecHeading51"/>
      </w:pPr>
      <w:r>
        <w:t xml:space="preserve">Plaster </w:t>
      </w:r>
      <w:r w:rsidR="00AD4B0F">
        <w:t xml:space="preserve">Interceptor </w:t>
      </w:r>
      <w:r w:rsidR="00AD4B0F" w:rsidRPr="00053701">
        <w:t>Options:</w:t>
      </w:r>
    </w:p>
    <w:p w:rsidR="00AD4B0F" w:rsidRPr="000F3246" w:rsidRDefault="00AD4B0F" w:rsidP="00AD4B0F">
      <w:pPr>
        <w:pStyle w:val="SpecHeading6a"/>
      </w:pPr>
      <w:r w:rsidRPr="000F3246">
        <w:t>High water anchor kit (set of 4).</w:t>
      </w:r>
    </w:p>
    <w:p w:rsidR="00AD4B0F" w:rsidRDefault="00AD4B0F" w:rsidP="00AD4B0F">
      <w:pPr>
        <w:pStyle w:val="SpecHeading6a"/>
      </w:pPr>
      <w:r w:rsidRPr="000F3246">
        <w:t xml:space="preserve">Lid extension </w:t>
      </w:r>
      <w:r>
        <w:t>for m</w:t>
      </w:r>
      <w:r w:rsidRPr="000F3246">
        <w:t>aximum 44-inch-high extension system.</w:t>
      </w:r>
    </w:p>
    <w:p w:rsidR="00AD4B0F" w:rsidRPr="000F3246" w:rsidRDefault="00AD4B0F" w:rsidP="00AD4B0F">
      <w:pPr>
        <w:pStyle w:val="SpecHeading6a"/>
      </w:pPr>
      <w:r w:rsidRPr="000F3246">
        <w:t xml:space="preserve">Lid </w:t>
      </w:r>
      <w:r>
        <w:t>e</w:t>
      </w:r>
      <w:r w:rsidRPr="000F3246">
        <w:t>xtension from 44 inches to 72 inches.</w:t>
      </w:r>
    </w:p>
    <w:p w:rsidR="00AD4B0F" w:rsidRPr="000F3246" w:rsidRDefault="00AD4B0F" w:rsidP="00AD4B0F">
      <w:pPr>
        <w:pStyle w:val="SpecHeading6a"/>
      </w:pPr>
      <w:r w:rsidRPr="000F3246">
        <w:t>Ductile iron lid and collar.</w:t>
      </w:r>
    </w:p>
    <w:p w:rsidR="00AD4B0F" w:rsidRPr="000F3246" w:rsidRDefault="00AD4B0F" w:rsidP="00AD4B0F">
      <w:pPr>
        <w:pStyle w:val="SpecHeading6a"/>
      </w:pPr>
      <w:r w:rsidRPr="000F3246">
        <w:t xml:space="preserve">6-inch </w:t>
      </w:r>
      <w:r w:rsidR="00BD443C">
        <w:t>no-hub</w:t>
      </w:r>
      <w:r w:rsidRPr="000F3246">
        <w:t xml:space="preserve"> inlet and outlet.</w:t>
      </w:r>
    </w:p>
    <w:p w:rsidR="00AD4B0F" w:rsidRPr="000F3246" w:rsidRDefault="00AD4B0F" w:rsidP="00AD4B0F">
      <w:pPr>
        <w:pStyle w:val="SpecHeading6a"/>
      </w:pPr>
      <w:r w:rsidRPr="000F3246">
        <w:t>Membrane clamp kit.</w:t>
      </w:r>
    </w:p>
    <w:p w:rsidR="00AD4B0F" w:rsidRPr="000F3246" w:rsidRDefault="00AD4B0F" w:rsidP="00AD4B0F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left-hand side.</w:t>
      </w:r>
    </w:p>
    <w:p w:rsidR="00AD4B0F" w:rsidRPr="000F3246" w:rsidRDefault="00AD4B0F" w:rsidP="00AD4B0F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left-hand side.</w:t>
      </w:r>
    </w:p>
    <w:p w:rsidR="00AD4B0F" w:rsidRPr="000F3246" w:rsidRDefault="00AD4B0F" w:rsidP="00AD4B0F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right-hand side.</w:t>
      </w:r>
    </w:p>
    <w:p w:rsidR="00AD4B0F" w:rsidRPr="000F3246" w:rsidRDefault="00AD4B0F" w:rsidP="00AD4B0F">
      <w:pPr>
        <w:pStyle w:val="SpecHeading6a"/>
      </w:pPr>
      <w:r w:rsidRPr="000F3246">
        <w:lastRenderedPageBreak/>
        <w:t xml:space="preserve">4-inch </w:t>
      </w:r>
      <w:r w:rsidR="00BD443C">
        <w:t>no-hub</w:t>
      </w:r>
      <w:r w:rsidRPr="000F3246">
        <w:t xml:space="preserve"> outlet on right-hand side.</w:t>
      </w:r>
    </w:p>
    <w:p w:rsidR="00AD4B0F" w:rsidRPr="000F3246" w:rsidRDefault="00AD4B0F" w:rsidP="00AD4B0F">
      <w:pPr>
        <w:pStyle w:val="SpecHeading6a"/>
      </w:pPr>
      <w:r w:rsidRPr="000F3246">
        <w:t>4-inch remote pump outlet connections on top of interceptor.</w:t>
      </w:r>
    </w:p>
    <w:p w:rsidR="00AD4B0F" w:rsidRPr="000F3246" w:rsidRDefault="00AD4B0F" w:rsidP="00AD4B0F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port.</w:t>
      </w:r>
    </w:p>
    <w:p w:rsidR="00AD4B0F" w:rsidRPr="000F3246" w:rsidRDefault="00AD4B0F" w:rsidP="00AD4B0F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port, offset.</w:t>
      </w:r>
    </w:p>
    <w:p w:rsidR="00AD4B0F" w:rsidRPr="000F3246" w:rsidRDefault="00AD4B0F" w:rsidP="00AD4B0F">
      <w:pPr>
        <w:pStyle w:val="SpecHeading6a"/>
      </w:pPr>
      <w:r w:rsidRPr="000F3246">
        <w:t>Female threaded connections.</w:t>
      </w:r>
    </w:p>
    <w:p w:rsidR="0044614F" w:rsidRDefault="0044614F" w:rsidP="0044614F">
      <w:pPr>
        <w:pStyle w:val="SpecHeading4A"/>
      </w:pPr>
      <w:r>
        <w:t xml:space="preserve">Plaster Interceptors:  “Big Max </w:t>
      </w:r>
      <w:r w:rsidR="00C55F44">
        <w:t xml:space="preserve">Model </w:t>
      </w:r>
      <w:r w:rsidR="00F47D7B">
        <w:t>BIG-300-PL</w:t>
      </w:r>
      <w:r>
        <w:t>” HDPE plaster interceptors.</w:t>
      </w:r>
    </w:p>
    <w:p w:rsidR="0044614F" w:rsidRPr="00F74163" w:rsidRDefault="0044614F" w:rsidP="0044614F">
      <w:pPr>
        <w:pStyle w:val="SpecHeading51"/>
      </w:pPr>
      <w:r>
        <w:t xml:space="preserve">Flow Rate:  </w:t>
      </w:r>
      <w:r w:rsidR="00CE7F7A">
        <w:t>100</w:t>
      </w:r>
      <w:r>
        <w:t xml:space="preserve"> gpm.</w:t>
      </w:r>
    </w:p>
    <w:p w:rsidR="0044614F" w:rsidRDefault="0044614F" w:rsidP="0044614F">
      <w:pPr>
        <w:pStyle w:val="SpecHeading51"/>
      </w:pPr>
      <w:r>
        <w:t xml:space="preserve">Solids Holding Capacity:  </w:t>
      </w:r>
      <w:r w:rsidR="00CE7F7A">
        <w:t>300</w:t>
      </w:r>
      <w:r>
        <w:t xml:space="preserve"> gallons.</w:t>
      </w:r>
    </w:p>
    <w:p w:rsidR="0044614F" w:rsidRPr="006C6D0F" w:rsidRDefault="0044614F" w:rsidP="0044614F">
      <w:pPr>
        <w:pStyle w:val="SpecHeading51"/>
      </w:pPr>
      <w:r>
        <w:t>Body:  Seamless, rotational-molded, high-density polyethylene (HDPE).</w:t>
      </w:r>
    </w:p>
    <w:p w:rsidR="0044614F" w:rsidRDefault="0044614F" w:rsidP="0044614F">
      <w:pPr>
        <w:pStyle w:val="SpecHeading51"/>
      </w:pPr>
      <w:r>
        <w:t>Uniform Wall Thickness:  3/8 inch.</w:t>
      </w:r>
    </w:p>
    <w:p w:rsidR="00CE062A" w:rsidRPr="009D3DFD" w:rsidRDefault="00CE062A" w:rsidP="00CE062A">
      <w:pPr>
        <w:pStyle w:val="SpecHeading51"/>
      </w:pPr>
      <w:r>
        <w:t>Above or below ground installation.</w:t>
      </w:r>
    </w:p>
    <w:p w:rsidR="0044614F" w:rsidRDefault="0044614F" w:rsidP="0044614F">
      <w:pPr>
        <w:pStyle w:val="SpecHeading51"/>
      </w:pPr>
      <w:r>
        <w:t>Plaster retention baffle with elevated 3-inch-diameter passageway.</w:t>
      </w:r>
    </w:p>
    <w:p w:rsidR="0044614F" w:rsidRDefault="0044614F" w:rsidP="0044614F">
      <w:pPr>
        <w:pStyle w:val="SpecHeading51"/>
      </w:pPr>
      <w:r>
        <w:t>Adjustable lid system.</w:t>
      </w:r>
    </w:p>
    <w:p w:rsidR="0044614F" w:rsidRDefault="0044614F" w:rsidP="0044614F">
      <w:pPr>
        <w:pStyle w:val="SpecHeading51"/>
      </w:pPr>
      <w:r>
        <w:t>Sample port access.</w:t>
      </w:r>
    </w:p>
    <w:p w:rsidR="0044614F" w:rsidRDefault="0044614F" w:rsidP="0044614F">
      <w:pPr>
        <w:pStyle w:val="SpecHeading51"/>
      </w:pPr>
      <w:r>
        <w:t xml:space="preserve">4-inch </w:t>
      </w:r>
      <w:r w:rsidR="00BD443C">
        <w:t>no-hub</w:t>
      </w:r>
      <w:r>
        <w:t xml:space="preserve"> inlet and outlet connections.</w:t>
      </w:r>
    </w:p>
    <w:p w:rsidR="0044614F" w:rsidRDefault="0044614F" w:rsidP="0044614F">
      <w:pPr>
        <w:pStyle w:val="SpecHeading51"/>
      </w:pPr>
      <w:r>
        <w:t>Steel-Encased Composite Lid:</w:t>
      </w:r>
    </w:p>
    <w:p w:rsidR="0044614F" w:rsidRDefault="0044614F" w:rsidP="0044614F">
      <w:pPr>
        <w:pStyle w:val="SpecHeading6a"/>
      </w:pPr>
      <w:r>
        <w:t xml:space="preserve">Water and </w:t>
      </w:r>
      <w:r w:rsidR="00970D32">
        <w:t>gas-tight</w:t>
      </w:r>
      <w:r>
        <w:t xml:space="preserve"> seal.</w:t>
      </w:r>
    </w:p>
    <w:p w:rsidR="0044614F" w:rsidRDefault="0044614F" w:rsidP="0044614F">
      <w:pPr>
        <w:pStyle w:val="SpecHeading6a"/>
      </w:pPr>
      <w:r>
        <w:t>Minimum Load Capacity:  20,000 lbs.</w:t>
      </w:r>
    </w:p>
    <w:p w:rsidR="0044614F" w:rsidRDefault="00B75352" w:rsidP="0044614F">
      <w:pPr>
        <w:pStyle w:val="SpecHeading6a"/>
      </w:pPr>
      <w:r>
        <w:t xml:space="preserve">Meets </w:t>
      </w:r>
      <w:r w:rsidR="0044614F">
        <w:t>loading requirements of AASHTO H20.</w:t>
      </w:r>
    </w:p>
    <w:p w:rsidR="0044614F" w:rsidRDefault="0044614F" w:rsidP="0044614F">
      <w:pPr>
        <w:pStyle w:val="SpecHeading51"/>
      </w:pPr>
      <w:r>
        <w:t>Overall Dimensions:</w:t>
      </w:r>
    </w:p>
    <w:p w:rsidR="0044614F" w:rsidRPr="008B03C1" w:rsidRDefault="0044614F" w:rsidP="0044614F">
      <w:pPr>
        <w:pStyle w:val="SpecHeading6a"/>
      </w:pPr>
      <w:r w:rsidRPr="008B03C1">
        <w:t xml:space="preserve">Length:  </w:t>
      </w:r>
      <w:r w:rsidR="00CE7F7A">
        <w:t xml:space="preserve">83 </w:t>
      </w:r>
      <w:r w:rsidRPr="008B03C1">
        <w:t>inches (</w:t>
      </w:r>
      <w:r w:rsidR="00CE7F7A">
        <w:t>2,108</w:t>
      </w:r>
      <w:r w:rsidRPr="008B03C1">
        <w:t xml:space="preserve"> mm).</w:t>
      </w:r>
    </w:p>
    <w:p w:rsidR="0044614F" w:rsidRPr="008B03C1" w:rsidRDefault="0044614F" w:rsidP="0044614F">
      <w:pPr>
        <w:pStyle w:val="SpecHeading6a"/>
      </w:pPr>
      <w:r w:rsidRPr="008B03C1">
        <w:t xml:space="preserve">Width:  </w:t>
      </w:r>
      <w:r>
        <w:t>1</w:t>
      </w:r>
      <w:r w:rsidR="00CE7F7A">
        <w:t>7</w:t>
      </w:r>
      <w:r>
        <w:t xml:space="preserve">.5 </w:t>
      </w:r>
      <w:r w:rsidRPr="008B03C1">
        <w:t>inches (</w:t>
      </w:r>
      <w:r w:rsidR="00CE7F7A">
        <w:t>445</w:t>
      </w:r>
      <w:r>
        <w:t xml:space="preserve"> </w:t>
      </w:r>
      <w:r w:rsidRPr="008B03C1">
        <w:t>mm).</w:t>
      </w:r>
    </w:p>
    <w:p w:rsidR="0044614F" w:rsidRPr="008B03C1" w:rsidRDefault="0044614F" w:rsidP="0044614F">
      <w:pPr>
        <w:pStyle w:val="SpecHeading6a"/>
      </w:pPr>
      <w:r w:rsidRPr="008B03C1">
        <w:t xml:space="preserve">Height:  </w:t>
      </w:r>
      <w:r w:rsidR="00442DC2">
        <w:t xml:space="preserve">62.5 </w:t>
      </w:r>
      <w:r w:rsidRPr="008B03C1">
        <w:t>inches (</w:t>
      </w:r>
      <w:r w:rsidR="00442DC2">
        <w:t>1,590</w:t>
      </w:r>
      <w:r w:rsidRPr="008B03C1">
        <w:t xml:space="preserve"> mm).</w:t>
      </w:r>
    </w:p>
    <w:p w:rsidR="0044614F" w:rsidRDefault="0044614F" w:rsidP="0044614F">
      <w:pPr>
        <w:pStyle w:val="SpecSpecifierNotes0"/>
      </w:pPr>
      <w:r>
        <w:t xml:space="preserve">Specifier Notes:  Specify plaster 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44614F" w:rsidRDefault="0044614F" w:rsidP="0044614F">
      <w:pPr>
        <w:pStyle w:val="SpecHeading51"/>
      </w:pPr>
      <w:r>
        <w:t xml:space="preserve">Plaster Interceptor </w:t>
      </w:r>
      <w:r w:rsidRPr="00053701">
        <w:t>Options:</w:t>
      </w:r>
    </w:p>
    <w:p w:rsidR="0044614F" w:rsidRPr="000F3246" w:rsidRDefault="0044614F" w:rsidP="0044614F">
      <w:pPr>
        <w:pStyle w:val="SpecHeading6a"/>
      </w:pPr>
      <w:r w:rsidRPr="000F3246">
        <w:t>High water anchor kit (set of 4).</w:t>
      </w:r>
    </w:p>
    <w:p w:rsidR="0044614F" w:rsidRDefault="0044614F" w:rsidP="0044614F">
      <w:pPr>
        <w:pStyle w:val="SpecHeading6a"/>
      </w:pPr>
      <w:r w:rsidRPr="000F3246">
        <w:t xml:space="preserve">Lid extension </w:t>
      </w:r>
      <w:r>
        <w:t>for m</w:t>
      </w:r>
      <w:r w:rsidRPr="000F3246">
        <w:t>aximum 44-inch-high extension system.</w:t>
      </w:r>
    </w:p>
    <w:p w:rsidR="0044614F" w:rsidRPr="000F3246" w:rsidRDefault="0044614F" w:rsidP="0044614F">
      <w:pPr>
        <w:pStyle w:val="SpecHeading6a"/>
      </w:pPr>
      <w:r w:rsidRPr="000F3246">
        <w:t xml:space="preserve">Lid </w:t>
      </w:r>
      <w:r>
        <w:t>e</w:t>
      </w:r>
      <w:r w:rsidRPr="000F3246">
        <w:t>xtension from 44 inches to 72 inches.</w:t>
      </w:r>
    </w:p>
    <w:p w:rsidR="0044614F" w:rsidRPr="000F3246" w:rsidRDefault="0044614F" w:rsidP="0044614F">
      <w:pPr>
        <w:pStyle w:val="SpecHeading6a"/>
      </w:pPr>
      <w:r w:rsidRPr="000F3246">
        <w:t>Ductile iron lid and collar.</w:t>
      </w:r>
    </w:p>
    <w:p w:rsidR="0044614F" w:rsidRPr="000F3246" w:rsidRDefault="0044614F" w:rsidP="0044614F">
      <w:pPr>
        <w:pStyle w:val="SpecHeading6a"/>
      </w:pPr>
      <w:r w:rsidRPr="000F3246">
        <w:t xml:space="preserve">6-inch </w:t>
      </w:r>
      <w:r w:rsidR="00BD443C">
        <w:t>no-hub</w:t>
      </w:r>
      <w:r w:rsidRPr="000F3246">
        <w:t xml:space="preserve"> inlet and outlet.</w:t>
      </w:r>
    </w:p>
    <w:p w:rsidR="0044614F" w:rsidRPr="000F3246" w:rsidRDefault="0044614F" w:rsidP="0044614F">
      <w:pPr>
        <w:pStyle w:val="SpecHeading6a"/>
      </w:pPr>
      <w:r w:rsidRPr="000F3246">
        <w:t>Membrane clamp kit.</w:t>
      </w:r>
    </w:p>
    <w:p w:rsidR="0044614F" w:rsidRPr="000F3246" w:rsidRDefault="0044614F" w:rsidP="0044614F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left-hand side.</w:t>
      </w:r>
    </w:p>
    <w:p w:rsidR="0044614F" w:rsidRPr="000F3246" w:rsidRDefault="0044614F" w:rsidP="0044614F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left-hand side.</w:t>
      </w:r>
    </w:p>
    <w:p w:rsidR="0044614F" w:rsidRPr="000F3246" w:rsidRDefault="0044614F" w:rsidP="0044614F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right-hand side.</w:t>
      </w:r>
    </w:p>
    <w:p w:rsidR="0044614F" w:rsidRPr="000F3246" w:rsidRDefault="0044614F" w:rsidP="0044614F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right-hand side.</w:t>
      </w:r>
    </w:p>
    <w:p w:rsidR="0044614F" w:rsidRPr="000F3246" w:rsidRDefault="0044614F" w:rsidP="0044614F">
      <w:pPr>
        <w:pStyle w:val="SpecHeading6a"/>
      </w:pPr>
      <w:r w:rsidRPr="000F3246">
        <w:t>4-inch remote pump outlet connections on top of interceptor.</w:t>
      </w:r>
    </w:p>
    <w:p w:rsidR="0044614F" w:rsidRPr="000F3246" w:rsidRDefault="0044614F" w:rsidP="0044614F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port.</w:t>
      </w:r>
    </w:p>
    <w:p w:rsidR="0044614F" w:rsidRPr="000F3246" w:rsidRDefault="0044614F" w:rsidP="0044614F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port, offset.</w:t>
      </w:r>
    </w:p>
    <w:p w:rsidR="0044614F" w:rsidRPr="000F3246" w:rsidRDefault="0044614F" w:rsidP="0044614F">
      <w:pPr>
        <w:pStyle w:val="SpecHeading6a"/>
      </w:pPr>
      <w:r w:rsidRPr="000F3246">
        <w:t>Female threaded connections.</w:t>
      </w:r>
    </w:p>
    <w:p w:rsidR="00284CC2" w:rsidRDefault="006B3C35" w:rsidP="00284CC2">
      <w:pPr>
        <w:pStyle w:val="SpecHeading311"/>
      </w:pPr>
      <w:r>
        <w:t xml:space="preserve">HDPE </w:t>
      </w:r>
      <w:r w:rsidR="00284CC2">
        <w:t>LINT INTERCEPTORS</w:t>
      </w:r>
    </w:p>
    <w:p w:rsidR="00284CC2" w:rsidRDefault="00284CC2" w:rsidP="00284CC2">
      <w:pPr>
        <w:pStyle w:val="SpecHeading4A"/>
      </w:pPr>
      <w:r>
        <w:t xml:space="preserve">Lint Interceptors:  “Big Max </w:t>
      </w:r>
      <w:r w:rsidR="00C55F44">
        <w:t xml:space="preserve">Model </w:t>
      </w:r>
      <w:r w:rsidR="00F47D7B">
        <w:t>BIG</w:t>
      </w:r>
      <w:r>
        <w:t>-140</w:t>
      </w:r>
      <w:r w:rsidR="00F47D7B">
        <w:t>-L</w:t>
      </w:r>
      <w:r>
        <w:t>” HDPE lint interceptors.</w:t>
      </w:r>
    </w:p>
    <w:p w:rsidR="00284CC2" w:rsidRDefault="00284CC2" w:rsidP="00284CC2">
      <w:pPr>
        <w:pStyle w:val="SpecHeading51"/>
      </w:pPr>
      <w:r>
        <w:t>Liquid Holding Capacity:  140 gallons.</w:t>
      </w:r>
    </w:p>
    <w:p w:rsidR="00284CC2" w:rsidRPr="006C6D0F" w:rsidRDefault="00284CC2" w:rsidP="00284CC2">
      <w:pPr>
        <w:pStyle w:val="SpecHeading51"/>
      </w:pPr>
      <w:r>
        <w:t>Body:  Seamless, rotational-molded, high-density polyethylene (HDPE).</w:t>
      </w:r>
    </w:p>
    <w:p w:rsidR="00284CC2" w:rsidRPr="00235175" w:rsidRDefault="00284CC2" w:rsidP="00235175">
      <w:pPr>
        <w:pStyle w:val="SpecHeading51"/>
      </w:pPr>
      <w:r w:rsidRPr="00235175">
        <w:lastRenderedPageBreak/>
        <w:t>Uniform Wall Thickness:  3/8 inch.</w:t>
      </w:r>
    </w:p>
    <w:p w:rsidR="00CE062A" w:rsidRPr="009D3DFD" w:rsidRDefault="00CE062A" w:rsidP="00CE062A">
      <w:pPr>
        <w:pStyle w:val="SpecHeading51"/>
      </w:pPr>
      <w:r>
        <w:t>Above or below ground installation.</w:t>
      </w:r>
    </w:p>
    <w:p w:rsidR="00284CC2" w:rsidRDefault="00284CC2" w:rsidP="00284CC2">
      <w:pPr>
        <w:pStyle w:val="SpecHeading51"/>
      </w:pPr>
      <w:r>
        <w:t>Dual strainer baffles with 1/4-inch perforations.</w:t>
      </w:r>
    </w:p>
    <w:p w:rsidR="00284CC2" w:rsidRDefault="00284CC2" w:rsidP="00C046B4">
      <w:pPr>
        <w:pStyle w:val="SpecHeading51"/>
      </w:pPr>
      <w:r>
        <w:t>Deep seal trap covered by lid.</w:t>
      </w:r>
    </w:p>
    <w:p w:rsidR="00284CC2" w:rsidRDefault="00284CC2" w:rsidP="00284CC2">
      <w:pPr>
        <w:pStyle w:val="SpecHeading51"/>
      </w:pPr>
      <w:r>
        <w:t>Adjustable lid system.</w:t>
      </w:r>
    </w:p>
    <w:p w:rsidR="00284CC2" w:rsidRDefault="00284CC2" w:rsidP="00284CC2">
      <w:pPr>
        <w:pStyle w:val="SpecHeading51"/>
      </w:pPr>
      <w:r>
        <w:t>Sample port access.</w:t>
      </w:r>
    </w:p>
    <w:p w:rsidR="00284CC2" w:rsidRDefault="00284CC2" w:rsidP="00284CC2">
      <w:pPr>
        <w:pStyle w:val="SpecHeading51"/>
      </w:pPr>
      <w:r>
        <w:t xml:space="preserve">4-inch </w:t>
      </w:r>
      <w:r w:rsidR="00BD443C">
        <w:t>no-hub</w:t>
      </w:r>
      <w:r>
        <w:t xml:space="preserve"> inlet and outlet connections.</w:t>
      </w:r>
    </w:p>
    <w:p w:rsidR="00284CC2" w:rsidRDefault="00284CC2" w:rsidP="00284CC2">
      <w:pPr>
        <w:pStyle w:val="SpecHeading51"/>
      </w:pPr>
      <w:r>
        <w:t>Steel-Encased Composite Lid:</w:t>
      </w:r>
    </w:p>
    <w:p w:rsidR="00284CC2" w:rsidRDefault="00284CC2" w:rsidP="00284CC2">
      <w:pPr>
        <w:pStyle w:val="SpecHeading6a"/>
      </w:pPr>
      <w:r>
        <w:t xml:space="preserve">Water and </w:t>
      </w:r>
      <w:r w:rsidR="00970D32">
        <w:t>gas-tight</w:t>
      </w:r>
      <w:r>
        <w:t xml:space="preserve"> seal.</w:t>
      </w:r>
    </w:p>
    <w:p w:rsidR="00284CC2" w:rsidRDefault="00284CC2" w:rsidP="00284CC2">
      <w:pPr>
        <w:pStyle w:val="SpecHeading6a"/>
      </w:pPr>
      <w:r>
        <w:t>Minimum Load Capacity:  20,000 lbs.</w:t>
      </w:r>
    </w:p>
    <w:p w:rsidR="00284CC2" w:rsidRDefault="00B75352" w:rsidP="00284CC2">
      <w:pPr>
        <w:pStyle w:val="SpecHeading6a"/>
      </w:pPr>
      <w:r>
        <w:t xml:space="preserve">Meets </w:t>
      </w:r>
      <w:r w:rsidR="00284CC2">
        <w:t>loading requirements of AASHTO H20.</w:t>
      </w:r>
    </w:p>
    <w:p w:rsidR="00284CC2" w:rsidRDefault="00284CC2" w:rsidP="00284CC2">
      <w:pPr>
        <w:pStyle w:val="SpecHeading51"/>
      </w:pPr>
      <w:r>
        <w:t>Overall Dimensions:</w:t>
      </w:r>
    </w:p>
    <w:p w:rsidR="00284CC2" w:rsidRPr="008B03C1" w:rsidRDefault="00284CC2" w:rsidP="00284CC2">
      <w:pPr>
        <w:pStyle w:val="SpecHeading6a"/>
      </w:pPr>
      <w:r w:rsidRPr="008B03C1">
        <w:t>Length:  50 inches (1,267 mm).</w:t>
      </w:r>
    </w:p>
    <w:p w:rsidR="00284CC2" w:rsidRPr="008B03C1" w:rsidRDefault="00284CC2" w:rsidP="00284CC2">
      <w:pPr>
        <w:pStyle w:val="SpecHeading6a"/>
      </w:pPr>
      <w:r w:rsidRPr="008B03C1">
        <w:t xml:space="preserve">Width:  </w:t>
      </w:r>
      <w:r w:rsidR="00F8459C">
        <w:t>33.5</w:t>
      </w:r>
      <w:r>
        <w:t xml:space="preserve"> </w:t>
      </w:r>
      <w:r w:rsidRPr="008B03C1">
        <w:t>inches (</w:t>
      </w:r>
      <w:r w:rsidR="00F8459C">
        <w:t>851</w:t>
      </w:r>
      <w:r>
        <w:t xml:space="preserve"> </w:t>
      </w:r>
      <w:r w:rsidRPr="008B03C1">
        <w:t>mm).</w:t>
      </w:r>
    </w:p>
    <w:p w:rsidR="00284CC2" w:rsidRPr="008B03C1" w:rsidRDefault="00284CC2" w:rsidP="00284CC2">
      <w:pPr>
        <w:pStyle w:val="SpecHeading6a"/>
      </w:pPr>
      <w:r w:rsidRPr="008B03C1">
        <w:t>Height:  49.75 inches (1,263 mm).</w:t>
      </w:r>
    </w:p>
    <w:p w:rsidR="00284CC2" w:rsidRDefault="00284CC2" w:rsidP="00284CC2">
      <w:pPr>
        <w:pStyle w:val="SpecSpecifierNotes0"/>
      </w:pPr>
      <w:r>
        <w:t xml:space="preserve">Specifier Notes:  Specify lint 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284CC2" w:rsidRDefault="00284CC2" w:rsidP="00284CC2">
      <w:pPr>
        <w:pStyle w:val="SpecHeading51"/>
      </w:pPr>
      <w:r>
        <w:t xml:space="preserve">Lint Interceptor </w:t>
      </w:r>
      <w:r w:rsidRPr="00053701">
        <w:t>Options:</w:t>
      </w:r>
    </w:p>
    <w:p w:rsidR="00284CC2" w:rsidRPr="000F3246" w:rsidRDefault="00284CC2" w:rsidP="00284CC2">
      <w:pPr>
        <w:pStyle w:val="SpecHeading6a"/>
      </w:pPr>
      <w:r w:rsidRPr="000F3246">
        <w:t>High water anchor kit (set of 4).</w:t>
      </w:r>
    </w:p>
    <w:p w:rsidR="00284CC2" w:rsidRDefault="00284CC2" w:rsidP="00284CC2">
      <w:pPr>
        <w:pStyle w:val="SpecHeading6a"/>
      </w:pPr>
      <w:r w:rsidRPr="000F3246">
        <w:t xml:space="preserve">Lid extension </w:t>
      </w:r>
      <w:r>
        <w:t>for m</w:t>
      </w:r>
      <w:r w:rsidRPr="000F3246">
        <w:t>aximum 44-inch-high extension system.</w:t>
      </w:r>
    </w:p>
    <w:p w:rsidR="00284CC2" w:rsidRPr="000F3246" w:rsidRDefault="00284CC2" w:rsidP="00284CC2">
      <w:pPr>
        <w:pStyle w:val="SpecHeading6a"/>
      </w:pPr>
      <w:r w:rsidRPr="000F3246">
        <w:t xml:space="preserve">Lid </w:t>
      </w:r>
      <w:r>
        <w:t>e</w:t>
      </w:r>
      <w:r w:rsidRPr="000F3246">
        <w:t>xtension from 44 inches to 72 inches.</w:t>
      </w:r>
    </w:p>
    <w:p w:rsidR="00284CC2" w:rsidRPr="000F3246" w:rsidRDefault="00284CC2" w:rsidP="00284CC2">
      <w:pPr>
        <w:pStyle w:val="SpecHeading6a"/>
      </w:pPr>
      <w:r w:rsidRPr="000F3246">
        <w:t>Ductile iron lid and collar.</w:t>
      </w:r>
    </w:p>
    <w:p w:rsidR="00284CC2" w:rsidRPr="000F3246" w:rsidRDefault="00284CC2" w:rsidP="00284CC2">
      <w:pPr>
        <w:pStyle w:val="SpecHeading6a"/>
      </w:pPr>
      <w:r w:rsidRPr="000F3246">
        <w:t xml:space="preserve">6-inch </w:t>
      </w:r>
      <w:r w:rsidR="00BD443C">
        <w:t>no-hub</w:t>
      </w:r>
      <w:r w:rsidRPr="000F3246">
        <w:t xml:space="preserve"> inlet and outlet.</w:t>
      </w:r>
    </w:p>
    <w:p w:rsidR="00284CC2" w:rsidRPr="000F3246" w:rsidRDefault="00284CC2" w:rsidP="00284CC2">
      <w:pPr>
        <w:pStyle w:val="SpecHeading6a"/>
      </w:pPr>
      <w:r w:rsidRPr="000F3246">
        <w:t>Membrane clamp kit.</w:t>
      </w:r>
    </w:p>
    <w:p w:rsidR="00284CC2" w:rsidRPr="000F3246" w:rsidRDefault="00284CC2" w:rsidP="00284CC2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left-hand side.</w:t>
      </w:r>
    </w:p>
    <w:p w:rsidR="00284CC2" w:rsidRPr="000F3246" w:rsidRDefault="00284CC2" w:rsidP="00284CC2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left-hand side.</w:t>
      </w:r>
    </w:p>
    <w:p w:rsidR="00284CC2" w:rsidRPr="000F3246" w:rsidRDefault="00284CC2" w:rsidP="00284CC2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right-hand side.</w:t>
      </w:r>
    </w:p>
    <w:p w:rsidR="00284CC2" w:rsidRPr="000F3246" w:rsidRDefault="00284CC2" w:rsidP="00284CC2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right-hand side.</w:t>
      </w:r>
    </w:p>
    <w:p w:rsidR="00284CC2" w:rsidRPr="000F3246" w:rsidRDefault="00284CC2" w:rsidP="00284CC2">
      <w:pPr>
        <w:pStyle w:val="SpecHeading6a"/>
      </w:pPr>
      <w:r w:rsidRPr="000F3246">
        <w:t>4-inch remote pump outlet connections on top of interceptor.</w:t>
      </w:r>
    </w:p>
    <w:p w:rsidR="00284CC2" w:rsidRPr="000F3246" w:rsidRDefault="00284CC2" w:rsidP="00284CC2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port.</w:t>
      </w:r>
    </w:p>
    <w:p w:rsidR="00284CC2" w:rsidRPr="000F3246" w:rsidRDefault="00284CC2" w:rsidP="00284CC2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port, offset.</w:t>
      </w:r>
    </w:p>
    <w:p w:rsidR="00284CC2" w:rsidRPr="000F3246" w:rsidRDefault="00284CC2" w:rsidP="00284CC2">
      <w:pPr>
        <w:pStyle w:val="SpecHeading6a"/>
      </w:pPr>
      <w:r w:rsidRPr="000F3246">
        <w:t>Female threaded connections.</w:t>
      </w:r>
    </w:p>
    <w:p w:rsidR="00DE0F24" w:rsidRDefault="00DE0F24" w:rsidP="00DE0F24">
      <w:pPr>
        <w:pStyle w:val="SpecHeading4A"/>
      </w:pPr>
      <w:r>
        <w:t xml:space="preserve">Lint Interceptors:  “Big Max </w:t>
      </w:r>
      <w:r w:rsidR="00C55F44">
        <w:t xml:space="preserve">Model </w:t>
      </w:r>
      <w:r w:rsidR="00F47D7B">
        <w:t>BIG</w:t>
      </w:r>
      <w:r>
        <w:t>-300</w:t>
      </w:r>
      <w:r w:rsidR="00F47D7B">
        <w:t>-L</w:t>
      </w:r>
      <w:r>
        <w:t>” HDPE lint interceptors.</w:t>
      </w:r>
    </w:p>
    <w:p w:rsidR="00DE0F24" w:rsidRDefault="00DE0F24" w:rsidP="00DE0F24">
      <w:pPr>
        <w:pStyle w:val="SpecHeading51"/>
      </w:pPr>
      <w:r>
        <w:t>Liquid Holding Capacity:  300 gallons.</w:t>
      </w:r>
    </w:p>
    <w:p w:rsidR="00DE0F24" w:rsidRPr="006C6D0F" w:rsidRDefault="00DE0F24" w:rsidP="00DE0F24">
      <w:pPr>
        <w:pStyle w:val="SpecHeading51"/>
      </w:pPr>
      <w:r>
        <w:t>Body:  Seamless, rotational-molded, high-density polyethylene (HDPE).</w:t>
      </w:r>
    </w:p>
    <w:p w:rsidR="00DE0F24" w:rsidRPr="00DA4062" w:rsidRDefault="00DE0F24" w:rsidP="00DA4062">
      <w:pPr>
        <w:pStyle w:val="SpecHeading51"/>
      </w:pPr>
      <w:r w:rsidRPr="00DA4062">
        <w:t>Uniform Wall Thickness:  3/8 inch.</w:t>
      </w:r>
    </w:p>
    <w:p w:rsidR="00CE062A" w:rsidRPr="009D3DFD" w:rsidRDefault="00CE062A" w:rsidP="00CE062A">
      <w:pPr>
        <w:pStyle w:val="SpecHeading51"/>
      </w:pPr>
      <w:r>
        <w:t>Above or below ground installation.</w:t>
      </w:r>
    </w:p>
    <w:p w:rsidR="00DE0F24" w:rsidRDefault="00DE0F24" w:rsidP="00DE0F24">
      <w:pPr>
        <w:pStyle w:val="SpecHeading51"/>
      </w:pPr>
      <w:r>
        <w:t>Dual strainer baffles with 1/4-inch perforations.</w:t>
      </w:r>
    </w:p>
    <w:p w:rsidR="00DE0F24" w:rsidRDefault="00DE0F24" w:rsidP="00DE0F24">
      <w:pPr>
        <w:pStyle w:val="SpecHeading51"/>
      </w:pPr>
      <w:r>
        <w:t>Deep seal trap covered by lid.</w:t>
      </w:r>
    </w:p>
    <w:p w:rsidR="00DE0F24" w:rsidRDefault="00DE0F24" w:rsidP="00DE0F24">
      <w:pPr>
        <w:pStyle w:val="SpecHeading51"/>
      </w:pPr>
      <w:r>
        <w:t>Adjustable lid system.</w:t>
      </w:r>
    </w:p>
    <w:p w:rsidR="00DE0F24" w:rsidRDefault="00DE0F24" w:rsidP="00DE0F24">
      <w:pPr>
        <w:pStyle w:val="SpecHeading51"/>
      </w:pPr>
      <w:r>
        <w:t>Sample port access.</w:t>
      </w:r>
    </w:p>
    <w:p w:rsidR="00DE0F24" w:rsidRDefault="00DE0F24" w:rsidP="00DE0F24">
      <w:pPr>
        <w:pStyle w:val="SpecHeading51"/>
      </w:pPr>
      <w:r>
        <w:t xml:space="preserve">4-inch </w:t>
      </w:r>
      <w:r w:rsidR="00BD443C">
        <w:t>no-hub</w:t>
      </w:r>
      <w:r>
        <w:t xml:space="preserve"> inlet and outlet connections.</w:t>
      </w:r>
    </w:p>
    <w:p w:rsidR="00DE0F24" w:rsidRDefault="00DE0F24" w:rsidP="00DE0F24">
      <w:pPr>
        <w:pStyle w:val="SpecHeading51"/>
      </w:pPr>
      <w:r>
        <w:t>Steel-Encased Composite Lid:</w:t>
      </w:r>
    </w:p>
    <w:p w:rsidR="00DE0F24" w:rsidRDefault="00DE0F24" w:rsidP="00DE0F24">
      <w:pPr>
        <w:pStyle w:val="SpecHeading6a"/>
      </w:pPr>
      <w:r>
        <w:t xml:space="preserve">Water and </w:t>
      </w:r>
      <w:r w:rsidR="00970D32">
        <w:t>gas-tight</w:t>
      </w:r>
      <w:r>
        <w:t xml:space="preserve"> seal.</w:t>
      </w:r>
    </w:p>
    <w:p w:rsidR="00DE0F24" w:rsidRDefault="00DE0F24" w:rsidP="00DE0F24">
      <w:pPr>
        <w:pStyle w:val="SpecHeading6a"/>
      </w:pPr>
      <w:r>
        <w:t>Minimum Load Capacity:  20,000 lbs.</w:t>
      </w:r>
    </w:p>
    <w:p w:rsidR="00DE0F24" w:rsidRDefault="00B75352" w:rsidP="00DE0F24">
      <w:pPr>
        <w:pStyle w:val="SpecHeading6a"/>
      </w:pPr>
      <w:r>
        <w:t xml:space="preserve">Meets </w:t>
      </w:r>
      <w:r w:rsidR="00DE0F24">
        <w:t>loading requirements of AASHTO H20.</w:t>
      </w:r>
    </w:p>
    <w:p w:rsidR="00DE0F24" w:rsidRDefault="00DE0F24" w:rsidP="00DE0F24">
      <w:pPr>
        <w:pStyle w:val="SpecHeading51"/>
      </w:pPr>
      <w:r>
        <w:lastRenderedPageBreak/>
        <w:t>Overall Dimensions:</w:t>
      </w:r>
    </w:p>
    <w:p w:rsidR="00DE0F24" w:rsidRPr="008B03C1" w:rsidRDefault="00DE0F24" w:rsidP="00DE0F24">
      <w:pPr>
        <w:pStyle w:val="SpecHeading6a"/>
      </w:pPr>
      <w:r w:rsidRPr="008B03C1">
        <w:t xml:space="preserve">Length:  </w:t>
      </w:r>
      <w:r>
        <w:t>83</w:t>
      </w:r>
      <w:r w:rsidRPr="008B03C1">
        <w:t xml:space="preserve"> inches (</w:t>
      </w:r>
      <w:r>
        <w:t>2,108</w:t>
      </w:r>
      <w:r w:rsidRPr="008B03C1">
        <w:t xml:space="preserve"> mm).</w:t>
      </w:r>
    </w:p>
    <w:p w:rsidR="00DE0F24" w:rsidRPr="008B03C1" w:rsidRDefault="00DE0F24" w:rsidP="00DE0F24">
      <w:pPr>
        <w:pStyle w:val="SpecHeading6a"/>
      </w:pPr>
      <w:r w:rsidRPr="008B03C1">
        <w:t xml:space="preserve">Width:  </w:t>
      </w:r>
      <w:r w:rsidR="00A0247A">
        <w:t xml:space="preserve">33.5 </w:t>
      </w:r>
      <w:r w:rsidRPr="008B03C1">
        <w:t>inches (</w:t>
      </w:r>
      <w:r w:rsidR="00A0247A">
        <w:t>851</w:t>
      </w:r>
      <w:r>
        <w:t xml:space="preserve"> </w:t>
      </w:r>
      <w:r w:rsidRPr="008B03C1">
        <w:t>mm).</w:t>
      </w:r>
    </w:p>
    <w:p w:rsidR="00DE0F24" w:rsidRPr="008B03C1" w:rsidRDefault="00DE0F24" w:rsidP="00DE0F24">
      <w:pPr>
        <w:pStyle w:val="SpecHeading6a"/>
      </w:pPr>
      <w:r w:rsidRPr="008B03C1">
        <w:t xml:space="preserve">Height:  </w:t>
      </w:r>
      <w:r>
        <w:t>62.5</w:t>
      </w:r>
      <w:r w:rsidRPr="008B03C1">
        <w:t xml:space="preserve"> inches (</w:t>
      </w:r>
      <w:r>
        <w:t>1,590</w:t>
      </w:r>
      <w:r w:rsidRPr="008B03C1">
        <w:t xml:space="preserve"> mm).</w:t>
      </w:r>
    </w:p>
    <w:p w:rsidR="00DE0F24" w:rsidRDefault="00DE0F24" w:rsidP="00DE0F24">
      <w:pPr>
        <w:pStyle w:val="SpecSpecifierNotes0"/>
      </w:pPr>
      <w:r>
        <w:t xml:space="preserve">Specifier Notes:  Specify lint 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DE0F24" w:rsidRDefault="00DE0F24" w:rsidP="00DE0F24">
      <w:pPr>
        <w:pStyle w:val="SpecHeading51"/>
      </w:pPr>
      <w:r>
        <w:t xml:space="preserve">Lint Interceptor </w:t>
      </w:r>
      <w:r w:rsidRPr="00053701">
        <w:t>Options:</w:t>
      </w:r>
    </w:p>
    <w:p w:rsidR="00DE0F24" w:rsidRPr="000F3246" w:rsidRDefault="00DE0F24" w:rsidP="00DE0F24">
      <w:pPr>
        <w:pStyle w:val="SpecHeading6a"/>
      </w:pPr>
      <w:r w:rsidRPr="000F3246">
        <w:t>High water anchor kit (set of 4).</w:t>
      </w:r>
    </w:p>
    <w:p w:rsidR="00DE0F24" w:rsidRDefault="00DE0F24" w:rsidP="00DE0F24">
      <w:pPr>
        <w:pStyle w:val="SpecHeading6a"/>
      </w:pPr>
      <w:r w:rsidRPr="000F3246">
        <w:t xml:space="preserve">Lid extension </w:t>
      </w:r>
      <w:r>
        <w:t>for m</w:t>
      </w:r>
      <w:r w:rsidRPr="000F3246">
        <w:t>aximum 44-inch-high extension system.</w:t>
      </w:r>
    </w:p>
    <w:p w:rsidR="00DE0F24" w:rsidRPr="000F3246" w:rsidRDefault="00DE0F24" w:rsidP="00DE0F24">
      <w:pPr>
        <w:pStyle w:val="SpecHeading6a"/>
      </w:pPr>
      <w:r w:rsidRPr="000F3246">
        <w:t xml:space="preserve">Lid </w:t>
      </w:r>
      <w:r>
        <w:t>e</w:t>
      </w:r>
      <w:r w:rsidRPr="000F3246">
        <w:t>xtension from 44 inches to 72 inches.</w:t>
      </w:r>
    </w:p>
    <w:p w:rsidR="00DE0F24" w:rsidRPr="000F3246" w:rsidRDefault="00DE0F24" w:rsidP="00DE0F24">
      <w:pPr>
        <w:pStyle w:val="SpecHeading6a"/>
      </w:pPr>
      <w:r w:rsidRPr="000F3246">
        <w:t>Ductile iron lid and collar.</w:t>
      </w:r>
    </w:p>
    <w:p w:rsidR="00DE0F24" w:rsidRPr="000F3246" w:rsidRDefault="00DE0F24" w:rsidP="00DE0F24">
      <w:pPr>
        <w:pStyle w:val="SpecHeading6a"/>
      </w:pPr>
      <w:r w:rsidRPr="000F3246">
        <w:t xml:space="preserve">6-inch </w:t>
      </w:r>
      <w:r w:rsidR="00BD443C">
        <w:t>no-hub</w:t>
      </w:r>
      <w:r w:rsidRPr="000F3246">
        <w:t xml:space="preserve"> inlet and outlet.</w:t>
      </w:r>
    </w:p>
    <w:p w:rsidR="00DE0F24" w:rsidRPr="000F3246" w:rsidRDefault="00DE0F24" w:rsidP="00DE0F24">
      <w:pPr>
        <w:pStyle w:val="SpecHeading6a"/>
      </w:pPr>
      <w:r w:rsidRPr="000F3246">
        <w:t>Membrane clamp kit.</w:t>
      </w:r>
    </w:p>
    <w:p w:rsidR="00DE0F24" w:rsidRPr="000F3246" w:rsidRDefault="00DE0F24" w:rsidP="00DE0F24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left-hand side.</w:t>
      </w:r>
    </w:p>
    <w:p w:rsidR="00DE0F24" w:rsidRPr="000F3246" w:rsidRDefault="00DE0F24" w:rsidP="00DE0F24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left-hand side.</w:t>
      </w:r>
    </w:p>
    <w:p w:rsidR="00DE0F24" w:rsidRPr="000F3246" w:rsidRDefault="00DE0F24" w:rsidP="00DE0F24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right-hand side.</w:t>
      </w:r>
    </w:p>
    <w:p w:rsidR="00DE0F24" w:rsidRPr="000F3246" w:rsidRDefault="00DE0F24" w:rsidP="00DE0F24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right-hand side.</w:t>
      </w:r>
    </w:p>
    <w:p w:rsidR="00DE0F24" w:rsidRPr="000F3246" w:rsidRDefault="00DE0F24" w:rsidP="00DE0F24">
      <w:pPr>
        <w:pStyle w:val="SpecHeading6a"/>
      </w:pPr>
      <w:r w:rsidRPr="000F3246">
        <w:t>4-inch remote pump outlet connections on top of interceptor.</w:t>
      </w:r>
    </w:p>
    <w:p w:rsidR="00DE0F24" w:rsidRPr="000F3246" w:rsidRDefault="00DE0F24" w:rsidP="00DE0F24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port.</w:t>
      </w:r>
    </w:p>
    <w:p w:rsidR="00DE0F24" w:rsidRPr="000F3246" w:rsidRDefault="00DE0F24" w:rsidP="00DE0F24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port, offset.</w:t>
      </w:r>
    </w:p>
    <w:p w:rsidR="00DE0F24" w:rsidRDefault="00DE0F24" w:rsidP="00DE0F24">
      <w:pPr>
        <w:pStyle w:val="SpecHeading6a"/>
      </w:pPr>
      <w:r w:rsidRPr="000F3246">
        <w:t>Female threaded connections.</w:t>
      </w:r>
    </w:p>
    <w:p w:rsidR="00B26D73" w:rsidRDefault="006B3C35" w:rsidP="00B26D73">
      <w:pPr>
        <w:pStyle w:val="SpecHeading311"/>
      </w:pPr>
      <w:r>
        <w:t xml:space="preserve">HDPE </w:t>
      </w:r>
      <w:r w:rsidR="00B26D73">
        <w:t>SAND INTERCEPTORS</w:t>
      </w:r>
    </w:p>
    <w:p w:rsidR="00B26D73" w:rsidRDefault="00B26D73" w:rsidP="00B26D73">
      <w:pPr>
        <w:pStyle w:val="SpecHeading4A"/>
      </w:pPr>
      <w:r>
        <w:t xml:space="preserve">Sand Interceptors:  “Big Max </w:t>
      </w:r>
      <w:r w:rsidR="00C55F44">
        <w:t xml:space="preserve">Model </w:t>
      </w:r>
      <w:r w:rsidR="00F47D7B">
        <w:t>BIG</w:t>
      </w:r>
      <w:r>
        <w:t>-140</w:t>
      </w:r>
      <w:r w:rsidR="00F47D7B">
        <w:t>-SA</w:t>
      </w:r>
      <w:r>
        <w:t xml:space="preserve">” HDPE </w:t>
      </w:r>
      <w:r w:rsidR="00C220C9">
        <w:t xml:space="preserve">sand </w:t>
      </w:r>
      <w:r>
        <w:t>interceptors.</w:t>
      </w:r>
    </w:p>
    <w:p w:rsidR="00B26D73" w:rsidRDefault="00B26D73" w:rsidP="00B26D73">
      <w:pPr>
        <w:pStyle w:val="SpecHeading51"/>
      </w:pPr>
      <w:r>
        <w:t>Liquid Holding Capacity:  140 gallons.</w:t>
      </w:r>
    </w:p>
    <w:p w:rsidR="00B26D73" w:rsidRPr="006C6D0F" w:rsidRDefault="00B26D73" w:rsidP="00B26D73">
      <w:pPr>
        <w:pStyle w:val="SpecHeading51"/>
      </w:pPr>
      <w:r>
        <w:t>Body:  Seamless, rotational-molded, high-density polyethylene (HDPE).</w:t>
      </w:r>
    </w:p>
    <w:p w:rsidR="00B26D73" w:rsidRDefault="00B26D73" w:rsidP="00B26D73">
      <w:pPr>
        <w:pStyle w:val="SpecHeading51"/>
      </w:pPr>
      <w:r>
        <w:t>Uniform Wall Thickness:  3/8 inch.</w:t>
      </w:r>
    </w:p>
    <w:p w:rsidR="00CE062A" w:rsidRPr="009D3DFD" w:rsidRDefault="00CE062A" w:rsidP="00CE062A">
      <w:pPr>
        <w:pStyle w:val="SpecHeading51"/>
      </w:pPr>
      <w:r>
        <w:t>Above or below ground installation.</w:t>
      </w:r>
    </w:p>
    <w:p w:rsidR="00B26D73" w:rsidRDefault="00B26D73" w:rsidP="00B26D73">
      <w:pPr>
        <w:pStyle w:val="SpecHeading51"/>
      </w:pPr>
      <w:r>
        <w:t>Sand retention baffle with elevated 3-inch-diameter passageway.</w:t>
      </w:r>
    </w:p>
    <w:p w:rsidR="00B26D73" w:rsidRDefault="00B26D73" w:rsidP="00B26D73">
      <w:pPr>
        <w:pStyle w:val="SpecHeading51"/>
      </w:pPr>
      <w:r>
        <w:t>Adjustable lid system.</w:t>
      </w:r>
    </w:p>
    <w:p w:rsidR="00B26D73" w:rsidRDefault="00B26D73" w:rsidP="00B26D73">
      <w:pPr>
        <w:pStyle w:val="SpecHeading51"/>
      </w:pPr>
      <w:r>
        <w:t>Sample port access.</w:t>
      </w:r>
    </w:p>
    <w:p w:rsidR="00B26D73" w:rsidRDefault="00B26D73" w:rsidP="00B26D73">
      <w:pPr>
        <w:pStyle w:val="SpecHeading51"/>
      </w:pPr>
      <w:r>
        <w:t xml:space="preserve">4-inch </w:t>
      </w:r>
      <w:r w:rsidR="00BD443C">
        <w:t>no-hub</w:t>
      </w:r>
      <w:r>
        <w:t xml:space="preserve"> inlet and outlet connections.</w:t>
      </w:r>
    </w:p>
    <w:p w:rsidR="00B26D73" w:rsidRDefault="00B26D73" w:rsidP="00B26D73">
      <w:pPr>
        <w:pStyle w:val="SpecHeading51"/>
      </w:pPr>
      <w:r>
        <w:t>Steel-Encased Composite Lid:</w:t>
      </w:r>
    </w:p>
    <w:p w:rsidR="00B26D73" w:rsidRDefault="00B26D73" w:rsidP="00B26D73">
      <w:pPr>
        <w:pStyle w:val="SpecHeading6a"/>
      </w:pPr>
      <w:r>
        <w:t xml:space="preserve">Water and </w:t>
      </w:r>
      <w:r w:rsidR="00970D32">
        <w:t>gas-tight</w:t>
      </w:r>
      <w:r>
        <w:t xml:space="preserve"> seal.</w:t>
      </w:r>
    </w:p>
    <w:p w:rsidR="00B26D73" w:rsidRDefault="00B26D73" w:rsidP="00B26D73">
      <w:pPr>
        <w:pStyle w:val="SpecHeading6a"/>
      </w:pPr>
      <w:r>
        <w:t>Minimum Load Capacity:  20,000 lbs.</w:t>
      </w:r>
    </w:p>
    <w:p w:rsidR="00B26D73" w:rsidRDefault="00B75352" w:rsidP="00B26D73">
      <w:pPr>
        <w:pStyle w:val="SpecHeading6a"/>
      </w:pPr>
      <w:r>
        <w:t xml:space="preserve">Meets </w:t>
      </w:r>
      <w:r w:rsidR="00B26D73">
        <w:t>loading requirements of AASHTO H20.</w:t>
      </w:r>
    </w:p>
    <w:p w:rsidR="00B26D73" w:rsidRDefault="00B26D73" w:rsidP="00B26D73">
      <w:pPr>
        <w:pStyle w:val="SpecHeading51"/>
      </w:pPr>
      <w:r>
        <w:t>Overall Dimensions:</w:t>
      </w:r>
    </w:p>
    <w:p w:rsidR="00B26D73" w:rsidRPr="008B03C1" w:rsidRDefault="00B26D73" w:rsidP="00B26D73">
      <w:pPr>
        <w:pStyle w:val="SpecHeading6a"/>
      </w:pPr>
      <w:r w:rsidRPr="008B03C1">
        <w:t>Length:  50 inches (1,267 mm).</w:t>
      </w:r>
    </w:p>
    <w:p w:rsidR="00B26D73" w:rsidRPr="008B03C1" w:rsidRDefault="00B26D73" w:rsidP="00B26D73">
      <w:pPr>
        <w:pStyle w:val="SpecHeading6a"/>
      </w:pPr>
      <w:r w:rsidRPr="008B03C1">
        <w:t xml:space="preserve">Width:  </w:t>
      </w:r>
      <w:r w:rsidR="00653966">
        <w:t>33.5</w:t>
      </w:r>
      <w:r>
        <w:t xml:space="preserve"> </w:t>
      </w:r>
      <w:r w:rsidRPr="008B03C1">
        <w:t>inches (</w:t>
      </w:r>
      <w:r w:rsidR="00653966">
        <w:t>851</w:t>
      </w:r>
      <w:r>
        <w:t xml:space="preserve"> </w:t>
      </w:r>
      <w:r w:rsidRPr="008B03C1">
        <w:t>mm).</w:t>
      </w:r>
    </w:p>
    <w:p w:rsidR="00B26D73" w:rsidRPr="008B03C1" w:rsidRDefault="00B26D73" w:rsidP="00B26D73">
      <w:pPr>
        <w:pStyle w:val="SpecHeading6a"/>
      </w:pPr>
      <w:r w:rsidRPr="008B03C1">
        <w:t>Height:  49.75 inches (1,263 mm).</w:t>
      </w:r>
    </w:p>
    <w:p w:rsidR="00B26D73" w:rsidRDefault="00B26D73" w:rsidP="00B26D73">
      <w:pPr>
        <w:pStyle w:val="SpecSpecifierNotes0"/>
      </w:pPr>
      <w:r>
        <w:t xml:space="preserve">Specifier Notes:  Specify </w:t>
      </w:r>
      <w:r w:rsidR="008259CD">
        <w:t xml:space="preserve">sand </w:t>
      </w:r>
      <w:r>
        <w:t xml:space="preserve">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B26D73" w:rsidRDefault="008259CD" w:rsidP="00B26D73">
      <w:pPr>
        <w:pStyle w:val="SpecHeading51"/>
      </w:pPr>
      <w:r>
        <w:t xml:space="preserve">Sand </w:t>
      </w:r>
      <w:r w:rsidR="00B26D73">
        <w:t xml:space="preserve">Interceptor </w:t>
      </w:r>
      <w:r w:rsidR="00B26D73" w:rsidRPr="00053701">
        <w:t>Options:</w:t>
      </w:r>
    </w:p>
    <w:p w:rsidR="00B26D73" w:rsidRPr="000F3246" w:rsidRDefault="00B26D73" w:rsidP="00B26D73">
      <w:pPr>
        <w:pStyle w:val="SpecHeading6a"/>
      </w:pPr>
      <w:r w:rsidRPr="000F3246">
        <w:lastRenderedPageBreak/>
        <w:t>High water anchor kit (set of 4).</w:t>
      </w:r>
    </w:p>
    <w:p w:rsidR="00B26D73" w:rsidRDefault="00B26D73" w:rsidP="00B26D73">
      <w:pPr>
        <w:pStyle w:val="SpecHeading6a"/>
      </w:pPr>
      <w:r w:rsidRPr="000F3246">
        <w:t xml:space="preserve">Lid extension </w:t>
      </w:r>
      <w:r>
        <w:t>for m</w:t>
      </w:r>
      <w:r w:rsidRPr="000F3246">
        <w:t>aximum 44-inch-high extension system.</w:t>
      </w:r>
    </w:p>
    <w:p w:rsidR="00B26D73" w:rsidRPr="000F3246" w:rsidRDefault="00B26D73" w:rsidP="00B26D73">
      <w:pPr>
        <w:pStyle w:val="SpecHeading6a"/>
      </w:pPr>
      <w:r w:rsidRPr="000F3246">
        <w:t xml:space="preserve">Lid </w:t>
      </w:r>
      <w:r>
        <w:t>e</w:t>
      </w:r>
      <w:r w:rsidRPr="000F3246">
        <w:t>xtension from 44 inches to 72 inches.</w:t>
      </w:r>
    </w:p>
    <w:p w:rsidR="00B26D73" w:rsidRPr="000F3246" w:rsidRDefault="00B26D73" w:rsidP="00B26D73">
      <w:pPr>
        <w:pStyle w:val="SpecHeading6a"/>
      </w:pPr>
      <w:r w:rsidRPr="000F3246">
        <w:t>Ductile iron lid and collar.</w:t>
      </w:r>
    </w:p>
    <w:p w:rsidR="00B26D73" w:rsidRPr="000F3246" w:rsidRDefault="00B26D73" w:rsidP="00B26D73">
      <w:pPr>
        <w:pStyle w:val="SpecHeading6a"/>
      </w:pPr>
      <w:r w:rsidRPr="000F3246">
        <w:t xml:space="preserve">6-inch </w:t>
      </w:r>
      <w:r w:rsidR="00BD443C">
        <w:t>no-hub</w:t>
      </w:r>
      <w:r w:rsidRPr="000F3246">
        <w:t xml:space="preserve"> inlet and outlet.</w:t>
      </w:r>
    </w:p>
    <w:p w:rsidR="00B26D73" w:rsidRPr="000F3246" w:rsidRDefault="00B26D73" w:rsidP="00B26D73">
      <w:pPr>
        <w:pStyle w:val="SpecHeading6a"/>
      </w:pPr>
      <w:r w:rsidRPr="000F3246">
        <w:t>Membrane clamp kit.</w:t>
      </w:r>
    </w:p>
    <w:p w:rsidR="00B26D73" w:rsidRPr="000F3246" w:rsidRDefault="00B26D73" w:rsidP="00B26D73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left-hand side.</w:t>
      </w:r>
    </w:p>
    <w:p w:rsidR="00B26D73" w:rsidRPr="000F3246" w:rsidRDefault="00B26D73" w:rsidP="00B26D73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left-hand side.</w:t>
      </w:r>
    </w:p>
    <w:p w:rsidR="00B26D73" w:rsidRPr="000F3246" w:rsidRDefault="00B26D73" w:rsidP="00B26D73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right-hand side.</w:t>
      </w:r>
    </w:p>
    <w:p w:rsidR="00B26D73" w:rsidRPr="000F3246" w:rsidRDefault="00B26D73" w:rsidP="00B26D73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right-hand side.</w:t>
      </w:r>
    </w:p>
    <w:p w:rsidR="00B26D73" w:rsidRPr="000F3246" w:rsidRDefault="00B26D73" w:rsidP="00B26D73">
      <w:pPr>
        <w:pStyle w:val="SpecHeading6a"/>
      </w:pPr>
      <w:r w:rsidRPr="000F3246">
        <w:t>4-inch remote pump outlet connections on top of interceptor.</w:t>
      </w:r>
    </w:p>
    <w:p w:rsidR="00B26D73" w:rsidRPr="000F3246" w:rsidRDefault="00B26D73" w:rsidP="00B26D73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port.</w:t>
      </w:r>
    </w:p>
    <w:p w:rsidR="00B26D73" w:rsidRPr="000F3246" w:rsidRDefault="00B26D73" w:rsidP="00B26D73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port, offset.</w:t>
      </w:r>
    </w:p>
    <w:p w:rsidR="00B26D73" w:rsidRPr="000F3246" w:rsidRDefault="00B26D73" w:rsidP="00B26D73">
      <w:pPr>
        <w:pStyle w:val="SpecHeading6a"/>
      </w:pPr>
      <w:r w:rsidRPr="000F3246">
        <w:t>Female threaded connections.</w:t>
      </w:r>
    </w:p>
    <w:p w:rsidR="00D43391" w:rsidRDefault="00D43391" w:rsidP="00D43391">
      <w:pPr>
        <w:pStyle w:val="SpecHeading4A"/>
      </w:pPr>
      <w:r>
        <w:t xml:space="preserve">Sand Interceptors:  “Big Max </w:t>
      </w:r>
      <w:r w:rsidR="00C55F44">
        <w:t xml:space="preserve">Model </w:t>
      </w:r>
      <w:r w:rsidR="00F47D7B">
        <w:t>BIG</w:t>
      </w:r>
      <w:r>
        <w:t>-300</w:t>
      </w:r>
      <w:r w:rsidR="00F47D7B">
        <w:t>-SA</w:t>
      </w:r>
      <w:r>
        <w:t>” HDPE sand interceptors.</w:t>
      </w:r>
    </w:p>
    <w:p w:rsidR="00D43391" w:rsidRDefault="00D43391" w:rsidP="00D43391">
      <w:pPr>
        <w:pStyle w:val="SpecHeading51"/>
      </w:pPr>
      <w:r>
        <w:t>Liquid Holding Capacity:  300 gallons.</w:t>
      </w:r>
    </w:p>
    <w:p w:rsidR="00D43391" w:rsidRPr="006C6D0F" w:rsidRDefault="00D43391" w:rsidP="00D43391">
      <w:pPr>
        <w:pStyle w:val="SpecHeading51"/>
      </w:pPr>
      <w:r>
        <w:t>Body:  Seamless, rotational-molded, high-density polyethylene (HDPE).</w:t>
      </w:r>
    </w:p>
    <w:p w:rsidR="00D43391" w:rsidRDefault="00D43391" w:rsidP="00D43391">
      <w:pPr>
        <w:pStyle w:val="SpecHeading51"/>
      </w:pPr>
      <w:r>
        <w:t>Uniform Wall Thickness:  3/8 inch.</w:t>
      </w:r>
    </w:p>
    <w:p w:rsidR="00CE062A" w:rsidRPr="009D3DFD" w:rsidRDefault="00CE062A" w:rsidP="00CE062A">
      <w:pPr>
        <w:pStyle w:val="SpecHeading51"/>
      </w:pPr>
      <w:r>
        <w:t>Above or below ground installation.</w:t>
      </w:r>
    </w:p>
    <w:p w:rsidR="00D43391" w:rsidRDefault="00D43391" w:rsidP="00D43391">
      <w:pPr>
        <w:pStyle w:val="SpecHeading51"/>
      </w:pPr>
      <w:r>
        <w:t>Sand retention baffle with elevated 3-inch-diameter passageway.</w:t>
      </w:r>
    </w:p>
    <w:p w:rsidR="00D43391" w:rsidRDefault="00D43391" w:rsidP="00D43391">
      <w:pPr>
        <w:pStyle w:val="SpecHeading51"/>
      </w:pPr>
      <w:r>
        <w:t>Adjustable lid system.</w:t>
      </w:r>
    </w:p>
    <w:p w:rsidR="00D43391" w:rsidRDefault="00D43391" w:rsidP="00D43391">
      <w:pPr>
        <w:pStyle w:val="SpecHeading51"/>
      </w:pPr>
      <w:r>
        <w:t>Sample port access.</w:t>
      </w:r>
    </w:p>
    <w:p w:rsidR="00D43391" w:rsidRDefault="00D43391" w:rsidP="00D43391">
      <w:pPr>
        <w:pStyle w:val="SpecHeading51"/>
      </w:pPr>
      <w:r>
        <w:t xml:space="preserve">4-inch </w:t>
      </w:r>
      <w:r w:rsidR="00BD443C">
        <w:t>no-hub</w:t>
      </w:r>
      <w:r>
        <w:t xml:space="preserve"> inlet and outlet connections.</w:t>
      </w:r>
    </w:p>
    <w:p w:rsidR="00D43391" w:rsidRDefault="00D43391" w:rsidP="00D43391">
      <w:pPr>
        <w:pStyle w:val="SpecHeading51"/>
      </w:pPr>
      <w:r>
        <w:t>Steel-Encased Composite Lid:</w:t>
      </w:r>
    </w:p>
    <w:p w:rsidR="00D43391" w:rsidRDefault="00D43391" w:rsidP="00D43391">
      <w:pPr>
        <w:pStyle w:val="SpecHeading6a"/>
      </w:pPr>
      <w:r>
        <w:t xml:space="preserve">Water and </w:t>
      </w:r>
      <w:r w:rsidR="00970D32">
        <w:t>gas-tight</w:t>
      </w:r>
      <w:r>
        <w:t xml:space="preserve"> seal.</w:t>
      </w:r>
    </w:p>
    <w:p w:rsidR="00D43391" w:rsidRDefault="00D43391" w:rsidP="00D43391">
      <w:pPr>
        <w:pStyle w:val="SpecHeading6a"/>
      </w:pPr>
      <w:r>
        <w:t>Minimum Load Capacity:  20,000 lbs.</w:t>
      </w:r>
    </w:p>
    <w:p w:rsidR="00D43391" w:rsidRDefault="00B75352" w:rsidP="00D43391">
      <w:pPr>
        <w:pStyle w:val="SpecHeading6a"/>
      </w:pPr>
      <w:r>
        <w:t xml:space="preserve">Meets </w:t>
      </w:r>
      <w:r w:rsidR="00D43391">
        <w:t>loading requirements of AASHTO H20.</w:t>
      </w:r>
    </w:p>
    <w:p w:rsidR="00D43391" w:rsidRDefault="00D43391" w:rsidP="00D43391">
      <w:pPr>
        <w:pStyle w:val="SpecHeading51"/>
      </w:pPr>
      <w:r>
        <w:t>Overall Dimensions:</w:t>
      </w:r>
    </w:p>
    <w:p w:rsidR="00D43391" w:rsidRPr="008B03C1" w:rsidRDefault="00D43391" w:rsidP="00D43391">
      <w:pPr>
        <w:pStyle w:val="SpecHeading6a"/>
      </w:pPr>
      <w:r w:rsidRPr="008B03C1">
        <w:t xml:space="preserve">Length:  </w:t>
      </w:r>
      <w:r>
        <w:t>83</w:t>
      </w:r>
      <w:r w:rsidRPr="008B03C1">
        <w:t xml:space="preserve"> inches (</w:t>
      </w:r>
      <w:r>
        <w:t>2,108</w:t>
      </w:r>
      <w:r w:rsidRPr="008B03C1">
        <w:t xml:space="preserve"> mm).</w:t>
      </w:r>
    </w:p>
    <w:p w:rsidR="00D43391" w:rsidRPr="008B03C1" w:rsidRDefault="00D43391" w:rsidP="00D43391">
      <w:pPr>
        <w:pStyle w:val="SpecHeading6a"/>
      </w:pPr>
      <w:r w:rsidRPr="008B03C1">
        <w:t xml:space="preserve">Width:  </w:t>
      </w:r>
      <w:r w:rsidR="00653966">
        <w:t>33.5</w:t>
      </w:r>
      <w:r>
        <w:t xml:space="preserve"> </w:t>
      </w:r>
      <w:r w:rsidRPr="008B03C1">
        <w:t>inches (</w:t>
      </w:r>
      <w:r w:rsidR="00653966">
        <w:t>851</w:t>
      </w:r>
      <w:r>
        <w:t xml:space="preserve"> </w:t>
      </w:r>
      <w:r w:rsidRPr="008B03C1">
        <w:t>mm).</w:t>
      </w:r>
    </w:p>
    <w:p w:rsidR="00D43391" w:rsidRPr="008B03C1" w:rsidRDefault="00D43391" w:rsidP="00D43391">
      <w:pPr>
        <w:pStyle w:val="SpecHeading6a"/>
      </w:pPr>
      <w:r w:rsidRPr="008B03C1">
        <w:t xml:space="preserve">Height:  </w:t>
      </w:r>
      <w:r>
        <w:t>62.5</w:t>
      </w:r>
      <w:r w:rsidRPr="008B03C1">
        <w:t xml:space="preserve"> inches (1,</w:t>
      </w:r>
      <w:r>
        <w:t>590</w:t>
      </w:r>
      <w:r w:rsidRPr="008B03C1">
        <w:t xml:space="preserve"> mm).</w:t>
      </w:r>
    </w:p>
    <w:p w:rsidR="00D43391" w:rsidRDefault="00D43391" w:rsidP="00D43391">
      <w:pPr>
        <w:pStyle w:val="SpecSpecifierNotes0"/>
      </w:pPr>
      <w:r>
        <w:t xml:space="preserve">Specifier Notes:  Specify sand 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D43391" w:rsidRDefault="00D43391" w:rsidP="00D43391">
      <w:pPr>
        <w:pStyle w:val="SpecHeading51"/>
      </w:pPr>
      <w:r>
        <w:t xml:space="preserve">Sand Interceptor </w:t>
      </w:r>
      <w:r w:rsidRPr="00053701">
        <w:t>Options:</w:t>
      </w:r>
    </w:p>
    <w:p w:rsidR="00D43391" w:rsidRPr="000F3246" w:rsidRDefault="00D43391" w:rsidP="00D43391">
      <w:pPr>
        <w:pStyle w:val="SpecHeading6a"/>
      </w:pPr>
      <w:r w:rsidRPr="000F3246">
        <w:t>High water anchor kit (set of 4).</w:t>
      </w:r>
    </w:p>
    <w:p w:rsidR="00D43391" w:rsidRDefault="00D43391" w:rsidP="00D43391">
      <w:pPr>
        <w:pStyle w:val="SpecHeading6a"/>
      </w:pPr>
      <w:r w:rsidRPr="000F3246">
        <w:t xml:space="preserve">Lid extension </w:t>
      </w:r>
      <w:r>
        <w:t>for m</w:t>
      </w:r>
      <w:r w:rsidRPr="000F3246">
        <w:t>aximum 44-inch-high extension system.</w:t>
      </w:r>
    </w:p>
    <w:p w:rsidR="00D43391" w:rsidRPr="000F3246" w:rsidRDefault="00D43391" w:rsidP="00D43391">
      <w:pPr>
        <w:pStyle w:val="SpecHeading6a"/>
      </w:pPr>
      <w:r w:rsidRPr="000F3246">
        <w:t xml:space="preserve">Lid </w:t>
      </w:r>
      <w:r>
        <w:t>e</w:t>
      </w:r>
      <w:r w:rsidRPr="000F3246">
        <w:t>xtension from 44 inches to 72 inches.</w:t>
      </w:r>
    </w:p>
    <w:p w:rsidR="00D43391" w:rsidRPr="000F3246" w:rsidRDefault="00D43391" w:rsidP="00D43391">
      <w:pPr>
        <w:pStyle w:val="SpecHeading6a"/>
      </w:pPr>
      <w:r w:rsidRPr="000F3246">
        <w:t>Ductile iron lid and collar.</w:t>
      </w:r>
    </w:p>
    <w:p w:rsidR="00D43391" w:rsidRPr="000F3246" w:rsidRDefault="00D43391" w:rsidP="00D43391">
      <w:pPr>
        <w:pStyle w:val="SpecHeading6a"/>
      </w:pPr>
      <w:r w:rsidRPr="000F3246">
        <w:t xml:space="preserve">6-inch </w:t>
      </w:r>
      <w:r w:rsidR="00BD443C">
        <w:t>no-hub</w:t>
      </w:r>
      <w:r w:rsidRPr="000F3246">
        <w:t xml:space="preserve"> inlet and outlet.</w:t>
      </w:r>
    </w:p>
    <w:p w:rsidR="00D43391" w:rsidRPr="000F3246" w:rsidRDefault="00D43391" w:rsidP="00D43391">
      <w:pPr>
        <w:pStyle w:val="SpecHeading6a"/>
      </w:pPr>
      <w:r w:rsidRPr="000F3246">
        <w:t>Membrane clamp kit.</w:t>
      </w:r>
    </w:p>
    <w:p w:rsidR="00D43391" w:rsidRPr="000F3246" w:rsidRDefault="00D43391" w:rsidP="00D43391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left-hand side.</w:t>
      </w:r>
    </w:p>
    <w:p w:rsidR="00D43391" w:rsidRPr="000F3246" w:rsidRDefault="00D43391" w:rsidP="00D43391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left-hand side.</w:t>
      </w:r>
    </w:p>
    <w:p w:rsidR="00D43391" w:rsidRPr="000F3246" w:rsidRDefault="00D43391" w:rsidP="00D43391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right-hand side.</w:t>
      </w:r>
    </w:p>
    <w:p w:rsidR="00D43391" w:rsidRPr="000F3246" w:rsidRDefault="00D43391" w:rsidP="00D43391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right-hand side.</w:t>
      </w:r>
    </w:p>
    <w:p w:rsidR="00D43391" w:rsidRPr="000F3246" w:rsidRDefault="00D43391" w:rsidP="00D43391">
      <w:pPr>
        <w:pStyle w:val="SpecHeading6a"/>
      </w:pPr>
      <w:r w:rsidRPr="000F3246">
        <w:t>4-inch remote pump outlet connections on top of interceptor.</w:t>
      </w:r>
    </w:p>
    <w:p w:rsidR="00D43391" w:rsidRPr="000F3246" w:rsidRDefault="00D43391" w:rsidP="00D43391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port.</w:t>
      </w:r>
    </w:p>
    <w:p w:rsidR="00D43391" w:rsidRPr="000F3246" w:rsidRDefault="00D43391" w:rsidP="00D43391">
      <w:pPr>
        <w:pStyle w:val="SpecHeading6a"/>
      </w:pPr>
      <w:r w:rsidRPr="000F3246">
        <w:lastRenderedPageBreak/>
        <w:t xml:space="preserve">External </w:t>
      </w:r>
      <w:r w:rsidR="00CB2410">
        <w:t>sample</w:t>
      </w:r>
      <w:r w:rsidRPr="000F3246">
        <w:t xml:space="preserve"> port, offset.</w:t>
      </w:r>
    </w:p>
    <w:p w:rsidR="00D43391" w:rsidRPr="000F3246" w:rsidRDefault="00D43391" w:rsidP="00D43391">
      <w:pPr>
        <w:pStyle w:val="SpecHeading6a"/>
      </w:pPr>
      <w:r w:rsidRPr="000F3246">
        <w:t>Female threaded connections.</w:t>
      </w:r>
    </w:p>
    <w:p w:rsidR="00D43391" w:rsidRDefault="006B3C35" w:rsidP="00D43391">
      <w:pPr>
        <w:pStyle w:val="SpecHeading311"/>
      </w:pPr>
      <w:r>
        <w:t xml:space="preserve">HDPE </w:t>
      </w:r>
      <w:r w:rsidR="00D43391">
        <w:t>FISH SCALE INTERCEPTORS</w:t>
      </w:r>
    </w:p>
    <w:p w:rsidR="00D43391" w:rsidRDefault="00D43391" w:rsidP="00D43391">
      <w:pPr>
        <w:pStyle w:val="SpecHeading4A"/>
      </w:pPr>
      <w:r>
        <w:t xml:space="preserve">Fish Scale Interceptors:  “Big Max </w:t>
      </w:r>
      <w:r w:rsidR="00C55F44">
        <w:t xml:space="preserve">Model </w:t>
      </w:r>
      <w:r w:rsidR="00F47D7B">
        <w:t>BIG</w:t>
      </w:r>
      <w:r>
        <w:t>-140</w:t>
      </w:r>
      <w:r w:rsidR="00F47D7B">
        <w:t>-F</w:t>
      </w:r>
      <w:r>
        <w:t>” HDPE fish scale interceptors.</w:t>
      </w:r>
    </w:p>
    <w:p w:rsidR="00D43391" w:rsidRDefault="00D43391" w:rsidP="00D43391">
      <w:pPr>
        <w:pStyle w:val="SpecHeading51"/>
      </w:pPr>
      <w:r>
        <w:t>Liquid Holding Capacity:  140 gallons.</w:t>
      </w:r>
    </w:p>
    <w:p w:rsidR="00D43391" w:rsidRPr="006C6D0F" w:rsidRDefault="00D43391" w:rsidP="00D43391">
      <w:pPr>
        <w:pStyle w:val="SpecHeading51"/>
      </w:pPr>
      <w:r>
        <w:t>Body:  Seamless, rotational-molded, high-density polyethylene (HDPE).</w:t>
      </w:r>
    </w:p>
    <w:p w:rsidR="00D43391" w:rsidRPr="003D1A27" w:rsidRDefault="00D43391" w:rsidP="003D1A27">
      <w:pPr>
        <w:pStyle w:val="SpecHeading51"/>
      </w:pPr>
      <w:r w:rsidRPr="003D1A27">
        <w:t>Uniform Wall Thickness:  3/8 inch.</w:t>
      </w:r>
    </w:p>
    <w:p w:rsidR="00CE062A" w:rsidRPr="009D3DFD" w:rsidRDefault="00CE062A" w:rsidP="00CE062A">
      <w:pPr>
        <w:pStyle w:val="SpecHeading51"/>
      </w:pPr>
      <w:r>
        <w:t>Above or below ground installation.</w:t>
      </w:r>
    </w:p>
    <w:p w:rsidR="00AF16EF" w:rsidRDefault="00AF16EF" w:rsidP="00D43391">
      <w:pPr>
        <w:pStyle w:val="SpecHeading51"/>
      </w:pPr>
      <w:r>
        <w:t>Dual strainer baffles with 1/4-inch perforations.</w:t>
      </w:r>
    </w:p>
    <w:p w:rsidR="00AF16EF" w:rsidRDefault="00AF16EF" w:rsidP="00D43391">
      <w:pPr>
        <w:pStyle w:val="SpecHeading51"/>
      </w:pPr>
      <w:r>
        <w:t>Deep seal trap covered by lid.</w:t>
      </w:r>
    </w:p>
    <w:p w:rsidR="00D43391" w:rsidRDefault="00AF16EF" w:rsidP="00D43391">
      <w:pPr>
        <w:pStyle w:val="SpecHeading51"/>
      </w:pPr>
      <w:r>
        <w:t>A</w:t>
      </w:r>
      <w:r w:rsidR="00D43391">
        <w:t>djustable lid system.</w:t>
      </w:r>
    </w:p>
    <w:p w:rsidR="00D43391" w:rsidRDefault="00D43391" w:rsidP="00D43391">
      <w:pPr>
        <w:pStyle w:val="SpecHeading51"/>
      </w:pPr>
      <w:r>
        <w:t>Sample port access.</w:t>
      </w:r>
    </w:p>
    <w:p w:rsidR="00D43391" w:rsidRDefault="00D43391" w:rsidP="00D43391">
      <w:pPr>
        <w:pStyle w:val="SpecHeading51"/>
      </w:pPr>
      <w:r>
        <w:t xml:space="preserve">4-inch </w:t>
      </w:r>
      <w:r w:rsidR="00BD443C">
        <w:t>no-hub</w:t>
      </w:r>
      <w:r>
        <w:t xml:space="preserve"> inlet and outlet connections.</w:t>
      </w:r>
    </w:p>
    <w:p w:rsidR="00D43391" w:rsidRDefault="00D43391" w:rsidP="00D43391">
      <w:pPr>
        <w:pStyle w:val="SpecHeading51"/>
      </w:pPr>
      <w:r>
        <w:t>Steel-Encased Composite Lid:</w:t>
      </w:r>
    </w:p>
    <w:p w:rsidR="00D43391" w:rsidRDefault="00D43391" w:rsidP="00D43391">
      <w:pPr>
        <w:pStyle w:val="SpecHeading6a"/>
      </w:pPr>
      <w:r>
        <w:t xml:space="preserve">Water and </w:t>
      </w:r>
      <w:r w:rsidR="00970D32">
        <w:t>gas-tight</w:t>
      </w:r>
      <w:r>
        <w:t xml:space="preserve"> seal.</w:t>
      </w:r>
    </w:p>
    <w:p w:rsidR="00D43391" w:rsidRDefault="00D43391" w:rsidP="00D43391">
      <w:pPr>
        <w:pStyle w:val="SpecHeading6a"/>
      </w:pPr>
      <w:r>
        <w:t>Minimum Load Capacity:  20,000 lbs.</w:t>
      </w:r>
    </w:p>
    <w:p w:rsidR="00D43391" w:rsidRDefault="00B75352" w:rsidP="00D43391">
      <w:pPr>
        <w:pStyle w:val="SpecHeading6a"/>
      </w:pPr>
      <w:r>
        <w:t xml:space="preserve">Meets </w:t>
      </w:r>
      <w:r w:rsidR="00D43391">
        <w:t>loading requirements of AASHTO H20.</w:t>
      </w:r>
    </w:p>
    <w:p w:rsidR="00D43391" w:rsidRDefault="00D43391" w:rsidP="00D43391">
      <w:pPr>
        <w:pStyle w:val="SpecHeading51"/>
      </w:pPr>
      <w:r>
        <w:t>Overall Dimensions:</w:t>
      </w:r>
    </w:p>
    <w:p w:rsidR="00D43391" w:rsidRPr="008B03C1" w:rsidRDefault="00D43391" w:rsidP="00D43391">
      <w:pPr>
        <w:pStyle w:val="SpecHeading6a"/>
      </w:pPr>
      <w:r w:rsidRPr="008B03C1">
        <w:t>Length:  50 inches (1,267 mm).</w:t>
      </w:r>
    </w:p>
    <w:p w:rsidR="00D43391" w:rsidRPr="008B03C1" w:rsidRDefault="00D43391" w:rsidP="00D43391">
      <w:pPr>
        <w:pStyle w:val="SpecHeading6a"/>
      </w:pPr>
      <w:r w:rsidRPr="008B03C1">
        <w:t xml:space="preserve">Width:  </w:t>
      </w:r>
      <w:r w:rsidR="00997DCD">
        <w:t>33.5</w:t>
      </w:r>
      <w:r>
        <w:t xml:space="preserve"> </w:t>
      </w:r>
      <w:r w:rsidRPr="008B03C1">
        <w:t>inches (</w:t>
      </w:r>
      <w:r w:rsidR="00997DCD">
        <w:t>851</w:t>
      </w:r>
      <w:r>
        <w:t xml:space="preserve"> </w:t>
      </w:r>
      <w:r w:rsidRPr="008B03C1">
        <w:t>mm).</w:t>
      </w:r>
    </w:p>
    <w:p w:rsidR="00D43391" w:rsidRPr="008B03C1" w:rsidRDefault="00D43391" w:rsidP="00D43391">
      <w:pPr>
        <w:pStyle w:val="SpecHeading6a"/>
      </w:pPr>
      <w:r w:rsidRPr="008B03C1">
        <w:t>Height:  49.75 inches (1,263 mm).</w:t>
      </w:r>
    </w:p>
    <w:p w:rsidR="00D43391" w:rsidRDefault="00D43391" w:rsidP="00D43391">
      <w:pPr>
        <w:pStyle w:val="SpecSpecifierNotes0"/>
      </w:pPr>
      <w:r>
        <w:t xml:space="preserve">Specifier Notes:  Specify </w:t>
      </w:r>
      <w:r w:rsidR="00AF16EF">
        <w:t xml:space="preserve">fish scale </w:t>
      </w:r>
      <w:r>
        <w:t xml:space="preserve">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D43391" w:rsidRDefault="00AF16EF" w:rsidP="00D43391">
      <w:pPr>
        <w:pStyle w:val="SpecHeading51"/>
      </w:pPr>
      <w:r>
        <w:t xml:space="preserve">Fish Scale </w:t>
      </w:r>
      <w:r w:rsidR="00D43391">
        <w:t xml:space="preserve">Interceptor </w:t>
      </w:r>
      <w:r w:rsidR="00D43391" w:rsidRPr="00053701">
        <w:t>Options:</w:t>
      </w:r>
    </w:p>
    <w:p w:rsidR="00D43391" w:rsidRPr="000F3246" w:rsidRDefault="00D43391" w:rsidP="00D43391">
      <w:pPr>
        <w:pStyle w:val="SpecHeading6a"/>
      </w:pPr>
      <w:r w:rsidRPr="000F3246">
        <w:t>High water anchor kit (set of 4).</w:t>
      </w:r>
    </w:p>
    <w:p w:rsidR="00D43391" w:rsidRDefault="00D43391" w:rsidP="00D43391">
      <w:pPr>
        <w:pStyle w:val="SpecHeading6a"/>
      </w:pPr>
      <w:r w:rsidRPr="000F3246">
        <w:t xml:space="preserve">Lid extension </w:t>
      </w:r>
      <w:r>
        <w:t>for m</w:t>
      </w:r>
      <w:r w:rsidRPr="000F3246">
        <w:t>aximum 44-inch-high extension system.</w:t>
      </w:r>
    </w:p>
    <w:p w:rsidR="00D43391" w:rsidRPr="000F3246" w:rsidRDefault="00D43391" w:rsidP="00D43391">
      <w:pPr>
        <w:pStyle w:val="SpecHeading6a"/>
      </w:pPr>
      <w:r w:rsidRPr="000F3246">
        <w:t xml:space="preserve">Lid </w:t>
      </w:r>
      <w:r>
        <w:t>e</w:t>
      </w:r>
      <w:r w:rsidRPr="000F3246">
        <w:t>xtension from 44 inches to 72 inches.</w:t>
      </w:r>
    </w:p>
    <w:p w:rsidR="00D43391" w:rsidRPr="000F3246" w:rsidRDefault="00D43391" w:rsidP="00D43391">
      <w:pPr>
        <w:pStyle w:val="SpecHeading6a"/>
      </w:pPr>
      <w:r w:rsidRPr="000F3246">
        <w:t>Ductile iron lid and collar.</w:t>
      </w:r>
    </w:p>
    <w:p w:rsidR="00D43391" w:rsidRPr="000F3246" w:rsidRDefault="00D43391" w:rsidP="00D43391">
      <w:pPr>
        <w:pStyle w:val="SpecHeading6a"/>
      </w:pPr>
      <w:r w:rsidRPr="000F3246">
        <w:t xml:space="preserve">6-inch </w:t>
      </w:r>
      <w:r w:rsidR="00BD443C">
        <w:t>no-hub</w:t>
      </w:r>
      <w:r w:rsidRPr="000F3246">
        <w:t xml:space="preserve"> inlet and outlet.</w:t>
      </w:r>
    </w:p>
    <w:p w:rsidR="00D43391" w:rsidRPr="000F3246" w:rsidRDefault="00D43391" w:rsidP="00D43391">
      <w:pPr>
        <w:pStyle w:val="SpecHeading6a"/>
      </w:pPr>
      <w:r w:rsidRPr="000F3246">
        <w:t>Membrane clamp kit.</w:t>
      </w:r>
    </w:p>
    <w:p w:rsidR="00D43391" w:rsidRPr="000F3246" w:rsidRDefault="00D43391" w:rsidP="00D43391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left-hand side.</w:t>
      </w:r>
    </w:p>
    <w:p w:rsidR="00D43391" w:rsidRPr="000F3246" w:rsidRDefault="00D43391" w:rsidP="00D43391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left-hand side.</w:t>
      </w:r>
    </w:p>
    <w:p w:rsidR="00D43391" w:rsidRPr="000F3246" w:rsidRDefault="00D43391" w:rsidP="00D43391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right-hand side.</w:t>
      </w:r>
    </w:p>
    <w:p w:rsidR="00D43391" w:rsidRPr="000F3246" w:rsidRDefault="00D43391" w:rsidP="00D43391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right-hand side.</w:t>
      </w:r>
    </w:p>
    <w:p w:rsidR="00D43391" w:rsidRPr="000F3246" w:rsidRDefault="00D43391" w:rsidP="00D43391">
      <w:pPr>
        <w:pStyle w:val="SpecHeading6a"/>
      </w:pPr>
      <w:r w:rsidRPr="000F3246">
        <w:t>4-inch remote pump outlet connections on top of interceptor.</w:t>
      </w:r>
    </w:p>
    <w:p w:rsidR="00D43391" w:rsidRPr="000F3246" w:rsidRDefault="00D43391" w:rsidP="00D43391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port.</w:t>
      </w:r>
    </w:p>
    <w:p w:rsidR="00D43391" w:rsidRPr="000F3246" w:rsidRDefault="00D43391" w:rsidP="00D43391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port, offset.</w:t>
      </w:r>
    </w:p>
    <w:p w:rsidR="00D43391" w:rsidRPr="000F3246" w:rsidRDefault="00D43391" w:rsidP="00D43391">
      <w:pPr>
        <w:pStyle w:val="SpecHeading6a"/>
      </w:pPr>
      <w:r w:rsidRPr="000F3246">
        <w:t>Female threaded connections.</w:t>
      </w:r>
    </w:p>
    <w:p w:rsidR="0028601D" w:rsidRDefault="0028601D" w:rsidP="0028601D">
      <w:pPr>
        <w:pStyle w:val="SpecHeading4A"/>
      </w:pPr>
      <w:r>
        <w:t xml:space="preserve">Fish Scale Interceptors:  “Big Max </w:t>
      </w:r>
      <w:r w:rsidR="00C55F44">
        <w:t xml:space="preserve">Model </w:t>
      </w:r>
      <w:r w:rsidR="00F47D7B">
        <w:t>BIG</w:t>
      </w:r>
      <w:r>
        <w:t>-</w:t>
      </w:r>
      <w:r w:rsidR="00A07D64">
        <w:t>300</w:t>
      </w:r>
      <w:r w:rsidR="00F47D7B">
        <w:t>-F</w:t>
      </w:r>
      <w:r>
        <w:t>” HDPE fish scale interceptors.</w:t>
      </w:r>
    </w:p>
    <w:p w:rsidR="0028601D" w:rsidRDefault="0028601D" w:rsidP="0028601D">
      <w:pPr>
        <w:pStyle w:val="SpecHeading51"/>
      </w:pPr>
      <w:r>
        <w:t xml:space="preserve">Liquid Holding Capacity:  </w:t>
      </w:r>
      <w:r w:rsidR="00A07D64">
        <w:t>300</w:t>
      </w:r>
      <w:r>
        <w:t xml:space="preserve"> gallons.</w:t>
      </w:r>
    </w:p>
    <w:p w:rsidR="0028601D" w:rsidRPr="006C6D0F" w:rsidRDefault="0028601D" w:rsidP="0028601D">
      <w:pPr>
        <w:pStyle w:val="SpecHeading51"/>
      </w:pPr>
      <w:r>
        <w:t>Body:  Seamless, rotational-molded, high-density polyethylene (HDPE).</w:t>
      </w:r>
    </w:p>
    <w:p w:rsidR="0028601D" w:rsidRPr="003D1A27" w:rsidRDefault="0028601D" w:rsidP="003D1A27">
      <w:pPr>
        <w:pStyle w:val="SpecHeading51"/>
      </w:pPr>
      <w:r w:rsidRPr="003D1A27">
        <w:t>Uniform Wall Thickness:  3/8 inch.</w:t>
      </w:r>
    </w:p>
    <w:p w:rsidR="00CE062A" w:rsidRPr="009D3DFD" w:rsidRDefault="00CE062A" w:rsidP="00CE062A">
      <w:pPr>
        <w:pStyle w:val="SpecHeading51"/>
      </w:pPr>
      <w:r>
        <w:t>Above or below ground installation.</w:t>
      </w:r>
    </w:p>
    <w:p w:rsidR="0028601D" w:rsidRDefault="0028601D" w:rsidP="0028601D">
      <w:pPr>
        <w:pStyle w:val="SpecHeading51"/>
      </w:pPr>
      <w:r>
        <w:t>Dual strainer baffles with 1/4-inch perforations.</w:t>
      </w:r>
    </w:p>
    <w:p w:rsidR="0028601D" w:rsidRDefault="0028601D" w:rsidP="0028601D">
      <w:pPr>
        <w:pStyle w:val="SpecHeading51"/>
      </w:pPr>
      <w:r>
        <w:lastRenderedPageBreak/>
        <w:t>Deep seal trap covered by lid.</w:t>
      </w:r>
    </w:p>
    <w:p w:rsidR="0028601D" w:rsidRDefault="0028601D" w:rsidP="0028601D">
      <w:pPr>
        <w:pStyle w:val="SpecHeading51"/>
      </w:pPr>
      <w:r>
        <w:t>Adjustable lid system.</w:t>
      </w:r>
    </w:p>
    <w:p w:rsidR="0028601D" w:rsidRDefault="0028601D" w:rsidP="0028601D">
      <w:pPr>
        <w:pStyle w:val="SpecHeading51"/>
      </w:pPr>
      <w:r>
        <w:t>Sample port access.</w:t>
      </w:r>
    </w:p>
    <w:p w:rsidR="0028601D" w:rsidRDefault="0028601D" w:rsidP="0028601D">
      <w:pPr>
        <w:pStyle w:val="SpecHeading51"/>
      </w:pPr>
      <w:r>
        <w:t xml:space="preserve">4-inch </w:t>
      </w:r>
      <w:r w:rsidR="00BD443C">
        <w:t>no-hub</w:t>
      </w:r>
      <w:r>
        <w:t xml:space="preserve"> inlet and outlet connections.</w:t>
      </w:r>
    </w:p>
    <w:p w:rsidR="0028601D" w:rsidRDefault="0028601D" w:rsidP="0028601D">
      <w:pPr>
        <w:pStyle w:val="SpecHeading51"/>
      </w:pPr>
      <w:r>
        <w:t>Steel-Encased Composite Lid:</w:t>
      </w:r>
    </w:p>
    <w:p w:rsidR="0028601D" w:rsidRDefault="0028601D" w:rsidP="0028601D">
      <w:pPr>
        <w:pStyle w:val="SpecHeading6a"/>
      </w:pPr>
      <w:r>
        <w:t xml:space="preserve">Water and </w:t>
      </w:r>
      <w:r w:rsidR="00970D32">
        <w:t>gas-tight</w:t>
      </w:r>
      <w:r>
        <w:t xml:space="preserve"> seal.</w:t>
      </w:r>
    </w:p>
    <w:p w:rsidR="0028601D" w:rsidRDefault="0028601D" w:rsidP="0028601D">
      <w:pPr>
        <w:pStyle w:val="SpecHeading6a"/>
      </w:pPr>
      <w:r>
        <w:t>Minimum Load Capacity:  20,000 lbs.</w:t>
      </w:r>
    </w:p>
    <w:p w:rsidR="0028601D" w:rsidRDefault="00B75352" w:rsidP="0028601D">
      <w:pPr>
        <w:pStyle w:val="SpecHeading6a"/>
      </w:pPr>
      <w:r>
        <w:t xml:space="preserve">Meets </w:t>
      </w:r>
      <w:r w:rsidR="0028601D">
        <w:t>loading requirements of AASHTO H20.</w:t>
      </w:r>
    </w:p>
    <w:p w:rsidR="0028601D" w:rsidRDefault="0028601D" w:rsidP="0028601D">
      <w:pPr>
        <w:pStyle w:val="SpecHeading51"/>
      </w:pPr>
      <w:r>
        <w:t>Overall Dimensions:</w:t>
      </w:r>
    </w:p>
    <w:p w:rsidR="0028601D" w:rsidRPr="008B03C1" w:rsidRDefault="0028601D" w:rsidP="0028601D">
      <w:pPr>
        <w:pStyle w:val="SpecHeading6a"/>
      </w:pPr>
      <w:r w:rsidRPr="008B03C1">
        <w:t xml:space="preserve">Length:  </w:t>
      </w:r>
      <w:r w:rsidR="00A07D64">
        <w:t xml:space="preserve">83 </w:t>
      </w:r>
      <w:r w:rsidRPr="008B03C1">
        <w:t>inches (</w:t>
      </w:r>
      <w:r w:rsidR="00A07D64">
        <w:t>2,108</w:t>
      </w:r>
      <w:r w:rsidRPr="008B03C1">
        <w:t xml:space="preserve"> mm).</w:t>
      </w:r>
    </w:p>
    <w:p w:rsidR="0028601D" w:rsidRPr="008B03C1" w:rsidRDefault="0028601D" w:rsidP="0028601D">
      <w:pPr>
        <w:pStyle w:val="SpecHeading6a"/>
      </w:pPr>
      <w:r w:rsidRPr="008B03C1">
        <w:t xml:space="preserve">Width:  </w:t>
      </w:r>
      <w:r w:rsidR="00997DCD">
        <w:t>33.5</w:t>
      </w:r>
      <w:r>
        <w:t xml:space="preserve"> </w:t>
      </w:r>
      <w:r w:rsidRPr="008B03C1">
        <w:t>inches (</w:t>
      </w:r>
      <w:r w:rsidR="00997DCD">
        <w:t>851</w:t>
      </w:r>
      <w:r>
        <w:t xml:space="preserve"> </w:t>
      </w:r>
      <w:r w:rsidRPr="008B03C1">
        <w:t>mm).</w:t>
      </w:r>
    </w:p>
    <w:p w:rsidR="0028601D" w:rsidRPr="008B03C1" w:rsidRDefault="0028601D" w:rsidP="0028601D">
      <w:pPr>
        <w:pStyle w:val="SpecHeading6a"/>
      </w:pPr>
      <w:r w:rsidRPr="008B03C1">
        <w:t xml:space="preserve">Height:  </w:t>
      </w:r>
      <w:r w:rsidR="00A07D64">
        <w:t>62.5</w:t>
      </w:r>
      <w:r w:rsidRPr="008B03C1">
        <w:t xml:space="preserve"> inches (1,</w:t>
      </w:r>
      <w:r w:rsidR="00A07D64">
        <w:t>590</w:t>
      </w:r>
      <w:r w:rsidRPr="008B03C1">
        <w:t xml:space="preserve"> mm).</w:t>
      </w:r>
    </w:p>
    <w:p w:rsidR="0028601D" w:rsidRDefault="0028601D" w:rsidP="0028601D">
      <w:pPr>
        <w:pStyle w:val="SpecSpecifierNotes0"/>
      </w:pPr>
      <w:r>
        <w:t xml:space="preserve">Specifier Notes:  Specify fish scale 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28601D" w:rsidRDefault="0028601D" w:rsidP="0028601D">
      <w:pPr>
        <w:pStyle w:val="SpecHeading51"/>
      </w:pPr>
      <w:r>
        <w:t xml:space="preserve">Fish Scale Interceptor </w:t>
      </w:r>
      <w:r w:rsidRPr="00053701">
        <w:t>Options:</w:t>
      </w:r>
    </w:p>
    <w:p w:rsidR="0028601D" w:rsidRPr="000F3246" w:rsidRDefault="0028601D" w:rsidP="0028601D">
      <w:pPr>
        <w:pStyle w:val="SpecHeading6a"/>
      </w:pPr>
      <w:r w:rsidRPr="000F3246">
        <w:t>High water anchor kit (set of 4).</w:t>
      </w:r>
    </w:p>
    <w:p w:rsidR="0028601D" w:rsidRDefault="0028601D" w:rsidP="0028601D">
      <w:pPr>
        <w:pStyle w:val="SpecHeading6a"/>
      </w:pPr>
      <w:r w:rsidRPr="000F3246">
        <w:t xml:space="preserve">Lid extension </w:t>
      </w:r>
      <w:r>
        <w:t>for m</w:t>
      </w:r>
      <w:r w:rsidRPr="000F3246">
        <w:t>aximum 44-inch-high extension system.</w:t>
      </w:r>
    </w:p>
    <w:p w:rsidR="0028601D" w:rsidRPr="000F3246" w:rsidRDefault="0028601D" w:rsidP="0028601D">
      <w:pPr>
        <w:pStyle w:val="SpecHeading6a"/>
      </w:pPr>
      <w:r w:rsidRPr="000F3246">
        <w:t xml:space="preserve">Lid </w:t>
      </w:r>
      <w:r>
        <w:t>e</w:t>
      </w:r>
      <w:r w:rsidRPr="000F3246">
        <w:t>xtension from 44 inches to 72 inches.</w:t>
      </w:r>
    </w:p>
    <w:p w:rsidR="0028601D" w:rsidRPr="000F3246" w:rsidRDefault="0028601D" w:rsidP="0028601D">
      <w:pPr>
        <w:pStyle w:val="SpecHeading6a"/>
      </w:pPr>
      <w:r w:rsidRPr="000F3246">
        <w:t>Ductile iron lid and collar.</w:t>
      </w:r>
    </w:p>
    <w:p w:rsidR="0028601D" w:rsidRPr="000F3246" w:rsidRDefault="0028601D" w:rsidP="0028601D">
      <w:pPr>
        <w:pStyle w:val="SpecHeading6a"/>
      </w:pPr>
      <w:r w:rsidRPr="000F3246">
        <w:t xml:space="preserve">6-inch </w:t>
      </w:r>
      <w:r w:rsidR="00BD443C">
        <w:t>no-hub</w:t>
      </w:r>
      <w:r w:rsidRPr="000F3246">
        <w:t xml:space="preserve"> inlet and outlet.</w:t>
      </w:r>
    </w:p>
    <w:p w:rsidR="0028601D" w:rsidRPr="000F3246" w:rsidRDefault="0028601D" w:rsidP="0028601D">
      <w:pPr>
        <w:pStyle w:val="SpecHeading6a"/>
      </w:pPr>
      <w:r w:rsidRPr="000F3246">
        <w:t>Membrane clamp kit.</w:t>
      </w:r>
    </w:p>
    <w:p w:rsidR="0028601D" w:rsidRPr="000F3246" w:rsidRDefault="0028601D" w:rsidP="0028601D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left-hand side.</w:t>
      </w:r>
    </w:p>
    <w:p w:rsidR="0028601D" w:rsidRPr="000F3246" w:rsidRDefault="0028601D" w:rsidP="0028601D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left-hand side.</w:t>
      </w:r>
    </w:p>
    <w:p w:rsidR="0028601D" w:rsidRPr="000F3246" w:rsidRDefault="0028601D" w:rsidP="0028601D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right-hand side.</w:t>
      </w:r>
    </w:p>
    <w:p w:rsidR="0028601D" w:rsidRPr="000F3246" w:rsidRDefault="0028601D" w:rsidP="0028601D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right-hand side.</w:t>
      </w:r>
    </w:p>
    <w:p w:rsidR="0028601D" w:rsidRPr="000F3246" w:rsidRDefault="0028601D" w:rsidP="0028601D">
      <w:pPr>
        <w:pStyle w:val="SpecHeading6a"/>
      </w:pPr>
      <w:r w:rsidRPr="000F3246">
        <w:t>4-inch remote pump outlet connections on top of interceptor.</w:t>
      </w:r>
    </w:p>
    <w:p w:rsidR="0028601D" w:rsidRPr="000F3246" w:rsidRDefault="0028601D" w:rsidP="0028601D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port.</w:t>
      </w:r>
    </w:p>
    <w:p w:rsidR="0028601D" w:rsidRPr="000F3246" w:rsidRDefault="0028601D" w:rsidP="0028601D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port, offset.</w:t>
      </w:r>
    </w:p>
    <w:p w:rsidR="0028601D" w:rsidRPr="000F3246" w:rsidRDefault="0028601D" w:rsidP="0028601D">
      <w:pPr>
        <w:pStyle w:val="SpecHeading6a"/>
      </w:pPr>
      <w:r w:rsidRPr="000F3246">
        <w:t>Female threaded connections.</w:t>
      </w:r>
    </w:p>
    <w:p w:rsidR="006B25E6" w:rsidRDefault="006B3C35" w:rsidP="006B25E6">
      <w:pPr>
        <w:pStyle w:val="SpecHeading311"/>
      </w:pPr>
      <w:r>
        <w:t xml:space="preserve">HDPE </w:t>
      </w:r>
      <w:r w:rsidR="006B25E6">
        <w:t>RICE INTERCEPTORS</w:t>
      </w:r>
    </w:p>
    <w:p w:rsidR="006B25E6" w:rsidRDefault="00895C85" w:rsidP="006B25E6">
      <w:pPr>
        <w:pStyle w:val="SpecHeading4A"/>
      </w:pPr>
      <w:r>
        <w:t xml:space="preserve">Rice </w:t>
      </w:r>
      <w:r w:rsidR="006B25E6">
        <w:t xml:space="preserve">Interceptors:  “Big Max </w:t>
      </w:r>
      <w:r w:rsidR="00C55F44">
        <w:t>Model</w:t>
      </w:r>
      <w:r w:rsidR="00F47D7B">
        <w:t xml:space="preserve"> BIG</w:t>
      </w:r>
      <w:r w:rsidR="006B25E6">
        <w:t>-140</w:t>
      </w:r>
      <w:r w:rsidR="00F47D7B">
        <w:t>-R</w:t>
      </w:r>
      <w:r w:rsidR="006B25E6">
        <w:t xml:space="preserve">” HDPE </w:t>
      </w:r>
      <w:r>
        <w:t xml:space="preserve">rice </w:t>
      </w:r>
      <w:r w:rsidR="006B25E6">
        <w:t>interceptors.</w:t>
      </w:r>
    </w:p>
    <w:p w:rsidR="006B25E6" w:rsidRDefault="006B25E6" w:rsidP="006B25E6">
      <w:pPr>
        <w:pStyle w:val="SpecHeading51"/>
      </w:pPr>
      <w:r>
        <w:t>Liquid Holding Capacity:  140 gallons.</w:t>
      </w:r>
    </w:p>
    <w:p w:rsidR="006B25E6" w:rsidRPr="006C6D0F" w:rsidRDefault="006B25E6" w:rsidP="006B25E6">
      <w:pPr>
        <w:pStyle w:val="SpecHeading51"/>
      </w:pPr>
      <w:r>
        <w:t>Body:  Seamless, rotational-molded, high-density polyethylene (HDPE).</w:t>
      </w:r>
    </w:p>
    <w:p w:rsidR="006B25E6" w:rsidRPr="003D1A27" w:rsidRDefault="006B25E6" w:rsidP="003D1A27">
      <w:pPr>
        <w:pStyle w:val="SpecHeading51"/>
      </w:pPr>
      <w:r w:rsidRPr="003D1A27">
        <w:t>Uniform Wall Thickness:  3/8 inch.</w:t>
      </w:r>
    </w:p>
    <w:p w:rsidR="00CE062A" w:rsidRPr="009D3DFD" w:rsidRDefault="00CE062A" w:rsidP="00CE062A">
      <w:pPr>
        <w:pStyle w:val="SpecHeading51"/>
      </w:pPr>
      <w:r>
        <w:t>Above or below ground installation.</w:t>
      </w:r>
    </w:p>
    <w:p w:rsidR="006B25E6" w:rsidRDefault="006B25E6" w:rsidP="006B25E6">
      <w:pPr>
        <w:pStyle w:val="SpecHeading51"/>
      </w:pPr>
      <w:r>
        <w:t>Dual strainer baffles with 1/4-inch perforations.</w:t>
      </w:r>
    </w:p>
    <w:p w:rsidR="006B25E6" w:rsidRDefault="006B25E6" w:rsidP="006B25E6">
      <w:pPr>
        <w:pStyle w:val="SpecHeading51"/>
      </w:pPr>
      <w:r>
        <w:t>Deep seal trap covered by lid.</w:t>
      </w:r>
    </w:p>
    <w:p w:rsidR="006B25E6" w:rsidRDefault="006B25E6" w:rsidP="006B25E6">
      <w:pPr>
        <w:pStyle w:val="SpecHeading51"/>
      </w:pPr>
      <w:r>
        <w:t>Adjustable lid system.</w:t>
      </w:r>
    </w:p>
    <w:p w:rsidR="006B25E6" w:rsidRDefault="006B25E6" w:rsidP="006B25E6">
      <w:pPr>
        <w:pStyle w:val="SpecHeading51"/>
      </w:pPr>
      <w:r>
        <w:t>Sample port access.</w:t>
      </w:r>
    </w:p>
    <w:p w:rsidR="006B25E6" w:rsidRDefault="006B25E6" w:rsidP="006B25E6">
      <w:pPr>
        <w:pStyle w:val="SpecHeading51"/>
      </w:pPr>
      <w:r>
        <w:t xml:space="preserve">4-inch </w:t>
      </w:r>
      <w:r w:rsidR="00BD443C">
        <w:t>no-hub</w:t>
      </w:r>
      <w:r>
        <w:t xml:space="preserve"> inlet and outlet connections.</w:t>
      </w:r>
    </w:p>
    <w:p w:rsidR="006B25E6" w:rsidRDefault="006B25E6" w:rsidP="006B25E6">
      <w:pPr>
        <w:pStyle w:val="SpecHeading51"/>
      </w:pPr>
      <w:r>
        <w:t>Steel-Encased Composite Lid:</w:t>
      </w:r>
    </w:p>
    <w:p w:rsidR="006B25E6" w:rsidRDefault="006B25E6" w:rsidP="006B25E6">
      <w:pPr>
        <w:pStyle w:val="SpecHeading6a"/>
      </w:pPr>
      <w:r>
        <w:t xml:space="preserve">Water and </w:t>
      </w:r>
      <w:r w:rsidR="00970D32">
        <w:t>gas-tight</w:t>
      </w:r>
      <w:r>
        <w:t xml:space="preserve"> seal.</w:t>
      </w:r>
    </w:p>
    <w:p w:rsidR="006B25E6" w:rsidRDefault="006B25E6" w:rsidP="006B25E6">
      <w:pPr>
        <w:pStyle w:val="SpecHeading6a"/>
      </w:pPr>
      <w:r>
        <w:t>Minimum Load Capacity:  20,000 lbs.</w:t>
      </w:r>
    </w:p>
    <w:p w:rsidR="006B25E6" w:rsidRDefault="00B75352" w:rsidP="006B25E6">
      <w:pPr>
        <w:pStyle w:val="SpecHeading6a"/>
      </w:pPr>
      <w:r>
        <w:t xml:space="preserve">Meets </w:t>
      </w:r>
      <w:r w:rsidR="006B25E6">
        <w:t>loading requirements of AASHTO H20.</w:t>
      </w:r>
    </w:p>
    <w:p w:rsidR="006B25E6" w:rsidRDefault="006B25E6" w:rsidP="006B25E6">
      <w:pPr>
        <w:pStyle w:val="SpecHeading51"/>
      </w:pPr>
      <w:r>
        <w:t>Overall Dimensions:</w:t>
      </w:r>
    </w:p>
    <w:p w:rsidR="006B25E6" w:rsidRPr="008B03C1" w:rsidRDefault="006B25E6" w:rsidP="006B25E6">
      <w:pPr>
        <w:pStyle w:val="SpecHeading6a"/>
      </w:pPr>
      <w:r w:rsidRPr="008B03C1">
        <w:lastRenderedPageBreak/>
        <w:t>Length:  50 inches (1,267 mm).</w:t>
      </w:r>
    </w:p>
    <w:p w:rsidR="006B25E6" w:rsidRPr="008B03C1" w:rsidRDefault="006B25E6" w:rsidP="006B25E6">
      <w:pPr>
        <w:pStyle w:val="SpecHeading6a"/>
      </w:pPr>
      <w:r w:rsidRPr="008B03C1">
        <w:t xml:space="preserve">Width:  </w:t>
      </w:r>
      <w:r w:rsidR="00844CC6">
        <w:t>33.5</w:t>
      </w:r>
      <w:r>
        <w:t xml:space="preserve"> </w:t>
      </w:r>
      <w:r w:rsidRPr="008B03C1">
        <w:t>inches (</w:t>
      </w:r>
      <w:r w:rsidR="00844CC6">
        <w:t>851</w:t>
      </w:r>
      <w:r>
        <w:t xml:space="preserve"> </w:t>
      </w:r>
      <w:r w:rsidRPr="008B03C1">
        <w:t>mm).</w:t>
      </w:r>
    </w:p>
    <w:p w:rsidR="006B25E6" w:rsidRPr="008B03C1" w:rsidRDefault="006B25E6" w:rsidP="006B25E6">
      <w:pPr>
        <w:pStyle w:val="SpecHeading6a"/>
      </w:pPr>
      <w:r w:rsidRPr="008B03C1">
        <w:t>Height:  49.75 inches (1,263 mm).</w:t>
      </w:r>
    </w:p>
    <w:p w:rsidR="006B25E6" w:rsidRDefault="006B25E6" w:rsidP="006B25E6">
      <w:pPr>
        <w:pStyle w:val="SpecSpecifierNotes0"/>
      </w:pPr>
      <w:r>
        <w:t xml:space="preserve">Specifier Notes:  Specify </w:t>
      </w:r>
      <w:r w:rsidR="00895C85">
        <w:t xml:space="preserve">rice </w:t>
      </w:r>
      <w:r>
        <w:t xml:space="preserve">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6B25E6" w:rsidRDefault="00895C85" w:rsidP="006B25E6">
      <w:pPr>
        <w:pStyle w:val="SpecHeading51"/>
      </w:pPr>
      <w:r>
        <w:t xml:space="preserve">Rice </w:t>
      </w:r>
      <w:r w:rsidR="006B25E6">
        <w:t xml:space="preserve">Interceptor </w:t>
      </w:r>
      <w:r w:rsidR="006B25E6" w:rsidRPr="00053701">
        <w:t>Options:</w:t>
      </w:r>
    </w:p>
    <w:p w:rsidR="006B25E6" w:rsidRPr="000F3246" w:rsidRDefault="006B25E6" w:rsidP="006B25E6">
      <w:pPr>
        <w:pStyle w:val="SpecHeading6a"/>
      </w:pPr>
      <w:r w:rsidRPr="000F3246">
        <w:t>High water anchor kit (set of 4).</w:t>
      </w:r>
    </w:p>
    <w:p w:rsidR="006B25E6" w:rsidRDefault="006B25E6" w:rsidP="006B25E6">
      <w:pPr>
        <w:pStyle w:val="SpecHeading6a"/>
      </w:pPr>
      <w:r w:rsidRPr="000F3246">
        <w:t xml:space="preserve">Lid extension </w:t>
      </w:r>
      <w:r>
        <w:t>for m</w:t>
      </w:r>
      <w:r w:rsidRPr="000F3246">
        <w:t>aximum 44-inch-high extension system.</w:t>
      </w:r>
    </w:p>
    <w:p w:rsidR="006B25E6" w:rsidRPr="000F3246" w:rsidRDefault="006B25E6" w:rsidP="006B25E6">
      <w:pPr>
        <w:pStyle w:val="SpecHeading6a"/>
      </w:pPr>
      <w:r w:rsidRPr="000F3246">
        <w:t xml:space="preserve">Lid </w:t>
      </w:r>
      <w:r>
        <w:t>e</w:t>
      </w:r>
      <w:r w:rsidRPr="000F3246">
        <w:t>xtension from 44 inches to 72 inches.</w:t>
      </w:r>
    </w:p>
    <w:p w:rsidR="006B25E6" w:rsidRPr="000F3246" w:rsidRDefault="006B25E6" w:rsidP="006B25E6">
      <w:pPr>
        <w:pStyle w:val="SpecHeading6a"/>
      </w:pPr>
      <w:r w:rsidRPr="000F3246">
        <w:t>Ductile iron lid and collar.</w:t>
      </w:r>
    </w:p>
    <w:p w:rsidR="006B25E6" w:rsidRPr="000F3246" w:rsidRDefault="006B25E6" w:rsidP="006B25E6">
      <w:pPr>
        <w:pStyle w:val="SpecHeading6a"/>
      </w:pPr>
      <w:r w:rsidRPr="000F3246">
        <w:t xml:space="preserve">6-inch </w:t>
      </w:r>
      <w:r w:rsidR="00BD443C">
        <w:t>no-hub</w:t>
      </w:r>
      <w:r w:rsidRPr="000F3246">
        <w:t xml:space="preserve"> inlet and outlet.</w:t>
      </w:r>
    </w:p>
    <w:p w:rsidR="006B25E6" w:rsidRPr="000F3246" w:rsidRDefault="006B25E6" w:rsidP="006B25E6">
      <w:pPr>
        <w:pStyle w:val="SpecHeading6a"/>
      </w:pPr>
      <w:r w:rsidRPr="000F3246">
        <w:t>Membrane clamp kit.</w:t>
      </w:r>
    </w:p>
    <w:p w:rsidR="006B25E6" w:rsidRPr="000F3246" w:rsidRDefault="006B25E6" w:rsidP="006B25E6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left-hand side.</w:t>
      </w:r>
    </w:p>
    <w:p w:rsidR="006B25E6" w:rsidRPr="000F3246" w:rsidRDefault="006B25E6" w:rsidP="006B25E6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left-hand side.</w:t>
      </w:r>
    </w:p>
    <w:p w:rsidR="006B25E6" w:rsidRPr="000F3246" w:rsidRDefault="006B25E6" w:rsidP="006B25E6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right-hand side.</w:t>
      </w:r>
    </w:p>
    <w:p w:rsidR="006B25E6" w:rsidRPr="000F3246" w:rsidRDefault="006B25E6" w:rsidP="006B25E6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right-hand side.</w:t>
      </w:r>
    </w:p>
    <w:p w:rsidR="006B25E6" w:rsidRPr="000F3246" w:rsidRDefault="006B25E6" w:rsidP="006B25E6">
      <w:pPr>
        <w:pStyle w:val="SpecHeading6a"/>
      </w:pPr>
      <w:r w:rsidRPr="000F3246">
        <w:t>4-inch remote pump outlet connections on top of interceptor.</w:t>
      </w:r>
    </w:p>
    <w:p w:rsidR="006B25E6" w:rsidRPr="000F3246" w:rsidRDefault="006B25E6" w:rsidP="006B25E6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port.</w:t>
      </w:r>
    </w:p>
    <w:p w:rsidR="006B25E6" w:rsidRPr="000F3246" w:rsidRDefault="006B25E6" w:rsidP="006B25E6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port, offset.</w:t>
      </w:r>
    </w:p>
    <w:p w:rsidR="006B25E6" w:rsidRPr="000F3246" w:rsidRDefault="006B25E6" w:rsidP="006B25E6">
      <w:pPr>
        <w:pStyle w:val="SpecHeading6a"/>
      </w:pPr>
      <w:r w:rsidRPr="000F3246">
        <w:t>Female threaded connections.</w:t>
      </w:r>
    </w:p>
    <w:p w:rsidR="0062090B" w:rsidRDefault="0062090B" w:rsidP="0062090B">
      <w:pPr>
        <w:pStyle w:val="SpecHeading4A"/>
      </w:pPr>
      <w:r>
        <w:t xml:space="preserve">Rice Interceptors:  “Big Max </w:t>
      </w:r>
      <w:r w:rsidR="00C55F44">
        <w:t xml:space="preserve">Model </w:t>
      </w:r>
      <w:r w:rsidR="00F47D7B">
        <w:t>BIG</w:t>
      </w:r>
      <w:bookmarkStart w:id="0" w:name="_GoBack"/>
      <w:bookmarkEnd w:id="0"/>
      <w:r>
        <w:t>-300</w:t>
      </w:r>
      <w:r w:rsidR="00F47D7B">
        <w:t>-R</w:t>
      </w:r>
      <w:r>
        <w:t>” HDPE rice interceptors.</w:t>
      </w:r>
    </w:p>
    <w:p w:rsidR="0062090B" w:rsidRDefault="0062090B" w:rsidP="0062090B">
      <w:pPr>
        <w:pStyle w:val="SpecHeading51"/>
      </w:pPr>
      <w:r>
        <w:t>Liquid Holding Capacity:  300 gallons.</w:t>
      </w:r>
    </w:p>
    <w:p w:rsidR="0062090B" w:rsidRPr="006C6D0F" w:rsidRDefault="0062090B" w:rsidP="0062090B">
      <w:pPr>
        <w:pStyle w:val="SpecHeading51"/>
      </w:pPr>
      <w:r>
        <w:t>Body:  Seamless, rotational-molded, high-density polyethylene (HDPE).</w:t>
      </w:r>
    </w:p>
    <w:p w:rsidR="0062090B" w:rsidRPr="003D1A27" w:rsidRDefault="0062090B" w:rsidP="003D1A27">
      <w:pPr>
        <w:pStyle w:val="SpecHeading51"/>
      </w:pPr>
      <w:r w:rsidRPr="003D1A27">
        <w:t>Uniform Wall Thickness:  3/8 inch.</w:t>
      </w:r>
    </w:p>
    <w:p w:rsidR="00CE062A" w:rsidRPr="009D3DFD" w:rsidRDefault="00CE062A" w:rsidP="00CE062A">
      <w:pPr>
        <w:pStyle w:val="SpecHeading51"/>
      </w:pPr>
      <w:r>
        <w:t>Above or below ground installation.</w:t>
      </w:r>
    </w:p>
    <w:p w:rsidR="0062090B" w:rsidRDefault="0062090B" w:rsidP="0062090B">
      <w:pPr>
        <w:pStyle w:val="SpecHeading51"/>
      </w:pPr>
      <w:r>
        <w:t>Dual strainer baffles with 1/4-inch perforations.</w:t>
      </w:r>
    </w:p>
    <w:p w:rsidR="0062090B" w:rsidRDefault="0062090B" w:rsidP="0062090B">
      <w:pPr>
        <w:pStyle w:val="SpecHeading51"/>
      </w:pPr>
      <w:r>
        <w:t>Deep seal trap covered by lid.</w:t>
      </w:r>
    </w:p>
    <w:p w:rsidR="0062090B" w:rsidRDefault="0062090B" w:rsidP="0062090B">
      <w:pPr>
        <w:pStyle w:val="SpecHeading51"/>
      </w:pPr>
      <w:r>
        <w:t>Adjustable lid system.</w:t>
      </w:r>
    </w:p>
    <w:p w:rsidR="0062090B" w:rsidRDefault="0062090B" w:rsidP="0062090B">
      <w:pPr>
        <w:pStyle w:val="SpecHeading51"/>
      </w:pPr>
      <w:r>
        <w:t>Sample port access.</w:t>
      </w:r>
    </w:p>
    <w:p w:rsidR="0062090B" w:rsidRDefault="0062090B" w:rsidP="0062090B">
      <w:pPr>
        <w:pStyle w:val="SpecHeading51"/>
      </w:pPr>
      <w:r>
        <w:t xml:space="preserve">4-inch </w:t>
      </w:r>
      <w:r w:rsidR="00BD443C">
        <w:t>no-hub</w:t>
      </w:r>
      <w:r>
        <w:t xml:space="preserve"> inlet and outlet connections.</w:t>
      </w:r>
    </w:p>
    <w:p w:rsidR="0062090B" w:rsidRDefault="0062090B" w:rsidP="0062090B">
      <w:pPr>
        <w:pStyle w:val="SpecHeading51"/>
      </w:pPr>
      <w:r>
        <w:t>Steel-Encased Composite Lid:</w:t>
      </w:r>
    </w:p>
    <w:p w:rsidR="0062090B" w:rsidRDefault="0062090B" w:rsidP="0062090B">
      <w:pPr>
        <w:pStyle w:val="SpecHeading6a"/>
      </w:pPr>
      <w:r>
        <w:t xml:space="preserve">Water and </w:t>
      </w:r>
      <w:r w:rsidR="00970D32">
        <w:t>gas-tight</w:t>
      </w:r>
      <w:r>
        <w:t xml:space="preserve"> seal.</w:t>
      </w:r>
    </w:p>
    <w:p w:rsidR="0062090B" w:rsidRDefault="0062090B" w:rsidP="0062090B">
      <w:pPr>
        <w:pStyle w:val="SpecHeading6a"/>
      </w:pPr>
      <w:r>
        <w:t>Minimum Load Capacity:  20,000 lbs.</w:t>
      </w:r>
    </w:p>
    <w:p w:rsidR="0062090B" w:rsidRDefault="00B75352" w:rsidP="0062090B">
      <w:pPr>
        <w:pStyle w:val="SpecHeading6a"/>
      </w:pPr>
      <w:r>
        <w:t xml:space="preserve">Meets </w:t>
      </w:r>
      <w:r w:rsidR="0062090B">
        <w:t>loading requirements of AASHTO H20.</w:t>
      </w:r>
    </w:p>
    <w:p w:rsidR="0062090B" w:rsidRDefault="0062090B" w:rsidP="0062090B">
      <w:pPr>
        <w:pStyle w:val="SpecHeading51"/>
      </w:pPr>
      <w:r>
        <w:t>Overall Dimensions:</w:t>
      </w:r>
    </w:p>
    <w:p w:rsidR="0062090B" w:rsidRPr="008B03C1" w:rsidRDefault="0062090B" w:rsidP="0062090B">
      <w:pPr>
        <w:pStyle w:val="SpecHeading6a"/>
      </w:pPr>
      <w:r w:rsidRPr="008B03C1">
        <w:t xml:space="preserve">Length:  </w:t>
      </w:r>
      <w:r>
        <w:t>83</w:t>
      </w:r>
      <w:r w:rsidRPr="008B03C1">
        <w:t xml:space="preserve"> inches (</w:t>
      </w:r>
      <w:r>
        <w:t>2,108</w:t>
      </w:r>
      <w:r w:rsidRPr="008B03C1">
        <w:t xml:space="preserve"> mm).</w:t>
      </w:r>
    </w:p>
    <w:p w:rsidR="0062090B" w:rsidRPr="008B03C1" w:rsidRDefault="0062090B" w:rsidP="0062090B">
      <w:pPr>
        <w:pStyle w:val="SpecHeading6a"/>
      </w:pPr>
      <w:r w:rsidRPr="008B03C1">
        <w:t xml:space="preserve">Width:  </w:t>
      </w:r>
      <w:r w:rsidR="00844CC6">
        <w:t>33.5</w:t>
      </w:r>
      <w:r>
        <w:t xml:space="preserve"> </w:t>
      </w:r>
      <w:r w:rsidRPr="008B03C1">
        <w:t>inches (</w:t>
      </w:r>
      <w:r w:rsidR="00844CC6">
        <w:t>851</w:t>
      </w:r>
      <w:r>
        <w:t xml:space="preserve"> </w:t>
      </w:r>
      <w:r w:rsidRPr="008B03C1">
        <w:t>mm).</w:t>
      </w:r>
    </w:p>
    <w:p w:rsidR="0062090B" w:rsidRPr="008B03C1" w:rsidRDefault="0062090B" w:rsidP="0062090B">
      <w:pPr>
        <w:pStyle w:val="SpecHeading6a"/>
      </w:pPr>
      <w:r w:rsidRPr="008B03C1">
        <w:t xml:space="preserve">Height:  </w:t>
      </w:r>
      <w:r>
        <w:t xml:space="preserve">62.5 </w:t>
      </w:r>
      <w:r w:rsidRPr="008B03C1">
        <w:t>inches (1,</w:t>
      </w:r>
      <w:r>
        <w:t>590</w:t>
      </w:r>
      <w:r w:rsidRPr="008B03C1">
        <w:t xml:space="preserve"> mm).</w:t>
      </w:r>
    </w:p>
    <w:p w:rsidR="0062090B" w:rsidRDefault="0062090B" w:rsidP="0062090B">
      <w:pPr>
        <w:pStyle w:val="SpecSpecifierNotes0"/>
      </w:pPr>
      <w:r>
        <w:t xml:space="preserve">Specifier Notes:  Specify rice 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62090B" w:rsidRDefault="0062090B" w:rsidP="0062090B">
      <w:pPr>
        <w:pStyle w:val="SpecHeading51"/>
      </w:pPr>
      <w:r>
        <w:t xml:space="preserve">Rice Interceptor </w:t>
      </w:r>
      <w:r w:rsidRPr="00053701">
        <w:t>Options:</w:t>
      </w:r>
    </w:p>
    <w:p w:rsidR="0062090B" w:rsidRPr="000F3246" w:rsidRDefault="0062090B" w:rsidP="0062090B">
      <w:pPr>
        <w:pStyle w:val="SpecHeading6a"/>
      </w:pPr>
      <w:r w:rsidRPr="000F3246">
        <w:t>High water anchor kit (set of 4).</w:t>
      </w:r>
    </w:p>
    <w:p w:rsidR="0062090B" w:rsidRDefault="0062090B" w:rsidP="0062090B">
      <w:pPr>
        <w:pStyle w:val="SpecHeading6a"/>
      </w:pPr>
      <w:r w:rsidRPr="000F3246">
        <w:t xml:space="preserve">Lid extension </w:t>
      </w:r>
      <w:r>
        <w:t>for m</w:t>
      </w:r>
      <w:r w:rsidRPr="000F3246">
        <w:t>aximum 44-inch-high extension system.</w:t>
      </w:r>
    </w:p>
    <w:p w:rsidR="0062090B" w:rsidRPr="000F3246" w:rsidRDefault="0062090B" w:rsidP="0062090B">
      <w:pPr>
        <w:pStyle w:val="SpecHeading6a"/>
      </w:pPr>
      <w:r w:rsidRPr="000F3246">
        <w:lastRenderedPageBreak/>
        <w:t xml:space="preserve">Lid </w:t>
      </w:r>
      <w:r>
        <w:t>e</w:t>
      </w:r>
      <w:r w:rsidRPr="000F3246">
        <w:t>xtension from 44 inches to 72 inches.</w:t>
      </w:r>
    </w:p>
    <w:p w:rsidR="0062090B" w:rsidRPr="000F3246" w:rsidRDefault="0062090B" w:rsidP="0062090B">
      <w:pPr>
        <w:pStyle w:val="SpecHeading6a"/>
      </w:pPr>
      <w:r w:rsidRPr="000F3246">
        <w:t>Ductile iron lid and collar.</w:t>
      </w:r>
    </w:p>
    <w:p w:rsidR="0062090B" w:rsidRPr="000F3246" w:rsidRDefault="0062090B" w:rsidP="0062090B">
      <w:pPr>
        <w:pStyle w:val="SpecHeading6a"/>
      </w:pPr>
      <w:r w:rsidRPr="000F3246">
        <w:t xml:space="preserve">6-inch </w:t>
      </w:r>
      <w:r w:rsidR="00BD443C">
        <w:t>no-hub</w:t>
      </w:r>
      <w:r w:rsidRPr="000F3246">
        <w:t xml:space="preserve"> inlet and outlet.</w:t>
      </w:r>
    </w:p>
    <w:p w:rsidR="0062090B" w:rsidRPr="000F3246" w:rsidRDefault="0062090B" w:rsidP="0062090B">
      <w:pPr>
        <w:pStyle w:val="SpecHeading6a"/>
      </w:pPr>
      <w:r w:rsidRPr="000F3246">
        <w:t>Membrane clamp kit.</w:t>
      </w:r>
    </w:p>
    <w:p w:rsidR="0062090B" w:rsidRPr="000F3246" w:rsidRDefault="0062090B" w:rsidP="0062090B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left-hand side.</w:t>
      </w:r>
    </w:p>
    <w:p w:rsidR="0062090B" w:rsidRPr="000F3246" w:rsidRDefault="0062090B" w:rsidP="0062090B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left-hand side.</w:t>
      </w:r>
    </w:p>
    <w:p w:rsidR="0062090B" w:rsidRPr="000F3246" w:rsidRDefault="0062090B" w:rsidP="0062090B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right-hand side.</w:t>
      </w:r>
    </w:p>
    <w:p w:rsidR="0062090B" w:rsidRPr="000F3246" w:rsidRDefault="0062090B" w:rsidP="0062090B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right-hand side.</w:t>
      </w:r>
    </w:p>
    <w:p w:rsidR="0062090B" w:rsidRPr="000F3246" w:rsidRDefault="0062090B" w:rsidP="0062090B">
      <w:pPr>
        <w:pStyle w:val="SpecHeading6a"/>
      </w:pPr>
      <w:r w:rsidRPr="000F3246">
        <w:t>4-inch remote pump outlet connections on top of interceptor.</w:t>
      </w:r>
    </w:p>
    <w:p w:rsidR="0062090B" w:rsidRPr="000F3246" w:rsidRDefault="0062090B" w:rsidP="0062090B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port.</w:t>
      </w:r>
    </w:p>
    <w:p w:rsidR="0062090B" w:rsidRPr="000F3246" w:rsidRDefault="0062090B" w:rsidP="0062090B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port, offset.</w:t>
      </w:r>
    </w:p>
    <w:p w:rsidR="0062090B" w:rsidRPr="000F3246" w:rsidRDefault="0062090B" w:rsidP="0062090B">
      <w:pPr>
        <w:pStyle w:val="SpecHeading6a"/>
      </w:pPr>
      <w:r w:rsidRPr="000F3246">
        <w:t>Female threaded connections.</w:t>
      </w:r>
    </w:p>
    <w:p w:rsidR="008D2910" w:rsidRDefault="008D2910" w:rsidP="008D2910">
      <w:pPr>
        <w:pStyle w:val="SpecHeading2Part1"/>
      </w:pPr>
      <w:r>
        <w:t>EXECUTION</w:t>
      </w:r>
    </w:p>
    <w:p w:rsidR="008D2910" w:rsidRDefault="008D2910" w:rsidP="008D2910">
      <w:pPr>
        <w:pStyle w:val="SpecHeading311"/>
      </w:pPr>
      <w:r>
        <w:t>EXAMINATION</w:t>
      </w:r>
    </w:p>
    <w:p w:rsidR="008D2910" w:rsidRDefault="008D2910" w:rsidP="008D2910">
      <w:pPr>
        <w:pStyle w:val="SpecHeading4A"/>
      </w:pPr>
      <w:r>
        <w:t xml:space="preserve">Examine areas to receive </w:t>
      </w:r>
      <w:r w:rsidR="006B25E6">
        <w:t>interceptors</w:t>
      </w:r>
      <w:r w:rsidR="00C44D49">
        <w:t>.</w:t>
      </w:r>
    </w:p>
    <w:p w:rsidR="00C44D49" w:rsidRDefault="00C44D49" w:rsidP="00C44D49">
      <w:pPr>
        <w:pStyle w:val="SpecHeading4A"/>
      </w:pPr>
      <w:r>
        <w:t xml:space="preserve">Notify Architect </w:t>
      </w:r>
      <w:r w:rsidR="00515C67">
        <w:t>of conditions that would adversely affect installation or subsequent use.</w:t>
      </w:r>
    </w:p>
    <w:p w:rsidR="00C44D49" w:rsidRDefault="00C44D49" w:rsidP="00C44D49">
      <w:pPr>
        <w:pStyle w:val="SpecHeading4A"/>
      </w:pPr>
      <w:r>
        <w:t xml:space="preserve">Do not begin </w:t>
      </w:r>
      <w:r w:rsidR="00011263">
        <w:t>installation</w:t>
      </w:r>
      <w:r>
        <w:t xml:space="preserve"> until unacceptable conditions </w:t>
      </w:r>
      <w:r w:rsidR="00515C67">
        <w:t xml:space="preserve">are </w:t>
      </w:r>
      <w:r>
        <w:t>corrected.</w:t>
      </w:r>
    </w:p>
    <w:p w:rsidR="00C44D49" w:rsidRDefault="00C44D49" w:rsidP="00C44D49">
      <w:pPr>
        <w:pStyle w:val="SpecHeading311"/>
      </w:pPr>
      <w:r>
        <w:t>INSTALLATION</w:t>
      </w:r>
    </w:p>
    <w:p w:rsidR="00C44D49" w:rsidRDefault="00F16887" w:rsidP="00C44D49">
      <w:pPr>
        <w:pStyle w:val="SpecHeading4A"/>
      </w:pPr>
      <w:r>
        <w:t>I</w:t>
      </w:r>
      <w:r w:rsidR="00C44D49">
        <w:t>nstall</w:t>
      </w:r>
      <w:r w:rsidR="00BB0358">
        <w:t xml:space="preserve"> </w:t>
      </w:r>
      <w:r w:rsidR="006B25E6">
        <w:t xml:space="preserve">interceptors </w:t>
      </w:r>
      <w:r w:rsidR="00C44D49">
        <w:t>in accordance with manufacturer’s instructions</w:t>
      </w:r>
      <w:r w:rsidR="00357794">
        <w:t xml:space="preserve"> at locations indicated on the Drawings</w:t>
      </w:r>
      <w:r w:rsidR="00C44D49">
        <w:t>.</w:t>
      </w:r>
    </w:p>
    <w:p w:rsidR="00515C67" w:rsidRDefault="00515C67" w:rsidP="00357794">
      <w:pPr>
        <w:pStyle w:val="SpecHeading4A"/>
      </w:pPr>
      <w:r>
        <w:t xml:space="preserve">Install </w:t>
      </w:r>
      <w:r w:rsidR="006B25E6">
        <w:t xml:space="preserve">interceptors </w:t>
      </w:r>
      <w:r>
        <w:t xml:space="preserve">plumb, level, </w:t>
      </w:r>
      <w:r w:rsidR="003729C9">
        <w:t xml:space="preserve">and </w:t>
      </w:r>
      <w:r w:rsidR="00BB0358">
        <w:t>to correct elevation</w:t>
      </w:r>
      <w:r>
        <w:t>.</w:t>
      </w:r>
    </w:p>
    <w:p w:rsidR="004730BF" w:rsidRDefault="00BB0358" w:rsidP="00882889">
      <w:pPr>
        <w:pStyle w:val="SpecHeading4A"/>
      </w:pPr>
      <w:r>
        <w:t>I</w:t>
      </w:r>
      <w:r w:rsidR="00882889">
        <w:t xml:space="preserve">nstall </w:t>
      </w:r>
      <w:r w:rsidR="006B25E6">
        <w:t xml:space="preserve">interceptors </w:t>
      </w:r>
      <w:r>
        <w:t xml:space="preserve">using manufacturer’s supplied </w:t>
      </w:r>
      <w:r w:rsidR="006B25E6">
        <w:t>options and hardware</w:t>
      </w:r>
      <w:r>
        <w:t>.</w:t>
      </w:r>
    </w:p>
    <w:p w:rsidR="00E73327" w:rsidRDefault="00E73327" w:rsidP="00E73327">
      <w:pPr>
        <w:pStyle w:val="SpecHeading4A"/>
      </w:pPr>
      <w:r>
        <w:t xml:space="preserve">Remove and replace </w:t>
      </w:r>
      <w:r w:rsidR="00FC287A">
        <w:t xml:space="preserve">with new material, </w:t>
      </w:r>
      <w:r>
        <w:t>damaged components that cannot be successfully repaired</w:t>
      </w:r>
      <w:r w:rsidR="00FC287A">
        <w:t>,</w:t>
      </w:r>
      <w:r>
        <w:t xml:space="preserve"> as determined by Architect.</w:t>
      </w:r>
    </w:p>
    <w:p w:rsidR="00C44D49" w:rsidRDefault="00C44D49" w:rsidP="00C44D49">
      <w:pPr>
        <w:pStyle w:val="SpecHeading311"/>
      </w:pPr>
      <w:r>
        <w:t>PROTECTION</w:t>
      </w:r>
    </w:p>
    <w:p w:rsidR="00C44D49" w:rsidRDefault="00C44D49" w:rsidP="00E73327">
      <w:pPr>
        <w:pStyle w:val="SpecHeading4A"/>
      </w:pPr>
      <w:r>
        <w:t>Protect installed</w:t>
      </w:r>
      <w:r w:rsidR="00BB0358">
        <w:t xml:space="preserve"> </w:t>
      </w:r>
      <w:r w:rsidR="006B25E6">
        <w:t xml:space="preserve">interceptors </w:t>
      </w:r>
      <w:r>
        <w:t>from damage during construction.</w:t>
      </w:r>
    </w:p>
    <w:p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4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11D" w:rsidRDefault="004B411D">
      <w:r>
        <w:separator/>
      </w:r>
    </w:p>
  </w:endnote>
  <w:endnote w:type="continuationSeparator" w:id="0">
    <w:p w:rsidR="004B411D" w:rsidRDefault="004B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D7B" w:rsidRDefault="00F47D7B" w:rsidP="00DB19BB">
    <w:pPr>
      <w:pStyle w:val="SpecFooter"/>
    </w:pPr>
  </w:p>
  <w:p w:rsidR="00F47D7B" w:rsidRDefault="00F47D7B" w:rsidP="00DB19BB">
    <w:pPr>
      <w:pStyle w:val="SpecFooter"/>
    </w:pPr>
  </w:p>
  <w:p w:rsidR="00F47D7B" w:rsidRDefault="00F47D7B" w:rsidP="00DB19BB">
    <w:pPr>
      <w:pStyle w:val="SpecFooter"/>
    </w:pPr>
    <w:r>
      <w:t>MIFAB, Inc.</w:t>
    </w:r>
  </w:p>
  <w:p w:rsidR="00F47D7B" w:rsidRDefault="00F47D7B" w:rsidP="00DB19BB">
    <w:pPr>
      <w:pStyle w:val="SpecFooter"/>
    </w:pPr>
    <w:r>
      <w:t>Big Max HDPE Interceptors</w:t>
    </w:r>
    <w:r>
      <w:tab/>
    </w:r>
    <w:fldSimple w:instr=" STYLEREF  &quot;Spec: Heading 1&quot; ">
      <w:r w:rsidR="00C518B8">
        <w:rPr>
          <w:noProof/>
        </w:rPr>
        <w:t>22 13 23</w:t>
      </w:r>
    </w:fldSimple>
    <w:r>
      <w:t xml:space="preserve">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11D" w:rsidRDefault="004B411D">
      <w:r>
        <w:separator/>
      </w:r>
    </w:p>
  </w:footnote>
  <w:footnote w:type="continuationSeparator" w:id="0">
    <w:p w:rsidR="004B411D" w:rsidRDefault="004B4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 w15:restartNumberingAfterBreak="0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574"/>
    <w:rsid w:val="00001C5D"/>
    <w:rsid w:val="00005AB2"/>
    <w:rsid w:val="000069BB"/>
    <w:rsid w:val="000077E3"/>
    <w:rsid w:val="00011263"/>
    <w:rsid w:val="000164D2"/>
    <w:rsid w:val="00024FA0"/>
    <w:rsid w:val="00040028"/>
    <w:rsid w:val="00044B67"/>
    <w:rsid w:val="00045D99"/>
    <w:rsid w:val="00046B57"/>
    <w:rsid w:val="00053701"/>
    <w:rsid w:val="000576A6"/>
    <w:rsid w:val="0006313B"/>
    <w:rsid w:val="00067983"/>
    <w:rsid w:val="00071573"/>
    <w:rsid w:val="0007314C"/>
    <w:rsid w:val="000759A6"/>
    <w:rsid w:val="00081EFB"/>
    <w:rsid w:val="00087751"/>
    <w:rsid w:val="00096E22"/>
    <w:rsid w:val="000A392E"/>
    <w:rsid w:val="000A55F9"/>
    <w:rsid w:val="000A66B1"/>
    <w:rsid w:val="000C1A2A"/>
    <w:rsid w:val="000D58A2"/>
    <w:rsid w:val="000D5B4A"/>
    <w:rsid w:val="000E024C"/>
    <w:rsid w:val="000E1348"/>
    <w:rsid w:val="000E3018"/>
    <w:rsid w:val="000E3428"/>
    <w:rsid w:val="000F3246"/>
    <w:rsid w:val="00101BA0"/>
    <w:rsid w:val="00103D70"/>
    <w:rsid w:val="001278C6"/>
    <w:rsid w:val="00133687"/>
    <w:rsid w:val="001342E9"/>
    <w:rsid w:val="001741D8"/>
    <w:rsid w:val="00174712"/>
    <w:rsid w:val="00180C02"/>
    <w:rsid w:val="00190508"/>
    <w:rsid w:val="001A36DD"/>
    <w:rsid w:val="001B5128"/>
    <w:rsid w:val="001D26F4"/>
    <w:rsid w:val="001D5E76"/>
    <w:rsid w:val="001D77B1"/>
    <w:rsid w:val="001F3350"/>
    <w:rsid w:val="001F5FE1"/>
    <w:rsid w:val="002028F1"/>
    <w:rsid w:val="00210C24"/>
    <w:rsid w:val="00214D04"/>
    <w:rsid w:val="00231EDD"/>
    <w:rsid w:val="00235175"/>
    <w:rsid w:val="00235E53"/>
    <w:rsid w:val="002379BB"/>
    <w:rsid w:val="00246679"/>
    <w:rsid w:val="00251E8F"/>
    <w:rsid w:val="002568DF"/>
    <w:rsid w:val="002635F1"/>
    <w:rsid w:val="002749A2"/>
    <w:rsid w:val="00284CC2"/>
    <w:rsid w:val="0028601D"/>
    <w:rsid w:val="0029629F"/>
    <w:rsid w:val="0029712F"/>
    <w:rsid w:val="002A73B7"/>
    <w:rsid w:val="002B517C"/>
    <w:rsid w:val="002B75CF"/>
    <w:rsid w:val="002C3BA5"/>
    <w:rsid w:val="002C403B"/>
    <w:rsid w:val="002C7A4D"/>
    <w:rsid w:val="002E3147"/>
    <w:rsid w:val="002E5AA2"/>
    <w:rsid w:val="002E797B"/>
    <w:rsid w:val="0032068C"/>
    <w:rsid w:val="00333BEB"/>
    <w:rsid w:val="00340DD6"/>
    <w:rsid w:val="00342064"/>
    <w:rsid w:val="00344693"/>
    <w:rsid w:val="00346061"/>
    <w:rsid w:val="00346435"/>
    <w:rsid w:val="0035473F"/>
    <w:rsid w:val="003567E3"/>
    <w:rsid w:val="00357794"/>
    <w:rsid w:val="00360CF2"/>
    <w:rsid w:val="0036232E"/>
    <w:rsid w:val="003643E9"/>
    <w:rsid w:val="0036604B"/>
    <w:rsid w:val="003729C9"/>
    <w:rsid w:val="003742F8"/>
    <w:rsid w:val="003772A9"/>
    <w:rsid w:val="00383124"/>
    <w:rsid w:val="00383538"/>
    <w:rsid w:val="0038644A"/>
    <w:rsid w:val="003879D7"/>
    <w:rsid w:val="00390F08"/>
    <w:rsid w:val="0039191E"/>
    <w:rsid w:val="003919DA"/>
    <w:rsid w:val="003976AB"/>
    <w:rsid w:val="003D0EB4"/>
    <w:rsid w:val="003D1A27"/>
    <w:rsid w:val="003D69BB"/>
    <w:rsid w:val="003E121E"/>
    <w:rsid w:val="003E2BF8"/>
    <w:rsid w:val="003E5263"/>
    <w:rsid w:val="003E78B8"/>
    <w:rsid w:val="0040472E"/>
    <w:rsid w:val="004048DF"/>
    <w:rsid w:val="00412DE2"/>
    <w:rsid w:val="00421DBD"/>
    <w:rsid w:val="0042269A"/>
    <w:rsid w:val="0043134B"/>
    <w:rsid w:val="004376C7"/>
    <w:rsid w:val="00442DC2"/>
    <w:rsid w:val="004451E8"/>
    <w:rsid w:val="0044614F"/>
    <w:rsid w:val="00451DB6"/>
    <w:rsid w:val="004541E9"/>
    <w:rsid w:val="00463B1A"/>
    <w:rsid w:val="0047013C"/>
    <w:rsid w:val="004730BF"/>
    <w:rsid w:val="004811AA"/>
    <w:rsid w:val="0048659F"/>
    <w:rsid w:val="00490CAA"/>
    <w:rsid w:val="004B411D"/>
    <w:rsid w:val="004C7791"/>
    <w:rsid w:val="004D1218"/>
    <w:rsid w:val="004D531E"/>
    <w:rsid w:val="004F06D1"/>
    <w:rsid w:val="004F0D7D"/>
    <w:rsid w:val="004F3DAD"/>
    <w:rsid w:val="004F6EF1"/>
    <w:rsid w:val="00504186"/>
    <w:rsid w:val="00504E5A"/>
    <w:rsid w:val="00512574"/>
    <w:rsid w:val="00515C67"/>
    <w:rsid w:val="00517E99"/>
    <w:rsid w:val="0053032A"/>
    <w:rsid w:val="0053293F"/>
    <w:rsid w:val="005379D9"/>
    <w:rsid w:val="00542BF0"/>
    <w:rsid w:val="00545520"/>
    <w:rsid w:val="005572E6"/>
    <w:rsid w:val="00567F38"/>
    <w:rsid w:val="0057127E"/>
    <w:rsid w:val="005776EA"/>
    <w:rsid w:val="005833A5"/>
    <w:rsid w:val="00583AD1"/>
    <w:rsid w:val="0058549D"/>
    <w:rsid w:val="005C0790"/>
    <w:rsid w:val="005C40CE"/>
    <w:rsid w:val="005C4E15"/>
    <w:rsid w:val="005D2DA6"/>
    <w:rsid w:val="005D3911"/>
    <w:rsid w:val="005D4B80"/>
    <w:rsid w:val="005D5E35"/>
    <w:rsid w:val="005E22B1"/>
    <w:rsid w:val="005E3F85"/>
    <w:rsid w:val="005F0610"/>
    <w:rsid w:val="005F1AB9"/>
    <w:rsid w:val="005F3D0D"/>
    <w:rsid w:val="005F4CD2"/>
    <w:rsid w:val="005F6F2E"/>
    <w:rsid w:val="0060399E"/>
    <w:rsid w:val="0061317F"/>
    <w:rsid w:val="006131E5"/>
    <w:rsid w:val="00617E29"/>
    <w:rsid w:val="0062074B"/>
    <w:rsid w:val="0062090B"/>
    <w:rsid w:val="00637877"/>
    <w:rsid w:val="00653966"/>
    <w:rsid w:val="006924EF"/>
    <w:rsid w:val="00695736"/>
    <w:rsid w:val="00695C40"/>
    <w:rsid w:val="00696CA1"/>
    <w:rsid w:val="006A0D39"/>
    <w:rsid w:val="006A311C"/>
    <w:rsid w:val="006A776D"/>
    <w:rsid w:val="006B23CB"/>
    <w:rsid w:val="006B25E6"/>
    <w:rsid w:val="006B3C35"/>
    <w:rsid w:val="006B773F"/>
    <w:rsid w:val="006C2079"/>
    <w:rsid w:val="006C4E30"/>
    <w:rsid w:val="006C6D0F"/>
    <w:rsid w:val="006D228E"/>
    <w:rsid w:val="006D3C81"/>
    <w:rsid w:val="006D5600"/>
    <w:rsid w:val="006D6054"/>
    <w:rsid w:val="006E41AF"/>
    <w:rsid w:val="006E43CB"/>
    <w:rsid w:val="006E4988"/>
    <w:rsid w:val="006F7495"/>
    <w:rsid w:val="00703348"/>
    <w:rsid w:val="00711A3C"/>
    <w:rsid w:val="0071531F"/>
    <w:rsid w:val="0072222D"/>
    <w:rsid w:val="00727DED"/>
    <w:rsid w:val="0073194B"/>
    <w:rsid w:val="00731D17"/>
    <w:rsid w:val="00735193"/>
    <w:rsid w:val="007403D0"/>
    <w:rsid w:val="00741566"/>
    <w:rsid w:val="00741F2A"/>
    <w:rsid w:val="007435CA"/>
    <w:rsid w:val="00745FAD"/>
    <w:rsid w:val="00752FBE"/>
    <w:rsid w:val="0075529E"/>
    <w:rsid w:val="007573CA"/>
    <w:rsid w:val="00764881"/>
    <w:rsid w:val="00767035"/>
    <w:rsid w:val="00773633"/>
    <w:rsid w:val="00777DF4"/>
    <w:rsid w:val="00783BF3"/>
    <w:rsid w:val="0079248A"/>
    <w:rsid w:val="007949C1"/>
    <w:rsid w:val="007972CE"/>
    <w:rsid w:val="007A4C64"/>
    <w:rsid w:val="007A638A"/>
    <w:rsid w:val="007A7265"/>
    <w:rsid w:val="007B4F87"/>
    <w:rsid w:val="007B700D"/>
    <w:rsid w:val="007C558B"/>
    <w:rsid w:val="007C6529"/>
    <w:rsid w:val="007D12B5"/>
    <w:rsid w:val="007D13A6"/>
    <w:rsid w:val="007D3C18"/>
    <w:rsid w:val="007D6759"/>
    <w:rsid w:val="007E3402"/>
    <w:rsid w:val="007E3947"/>
    <w:rsid w:val="007F72DF"/>
    <w:rsid w:val="00801D54"/>
    <w:rsid w:val="008113F0"/>
    <w:rsid w:val="008147BE"/>
    <w:rsid w:val="00814F80"/>
    <w:rsid w:val="008154AB"/>
    <w:rsid w:val="008259CD"/>
    <w:rsid w:val="00831C09"/>
    <w:rsid w:val="00837666"/>
    <w:rsid w:val="00840CF0"/>
    <w:rsid w:val="00844CC6"/>
    <w:rsid w:val="00850DBF"/>
    <w:rsid w:val="00854701"/>
    <w:rsid w:val="008604B1"/>
    <w:rsid w:val="00863BBB"/>
    <w:rsid w:val="00870CCA"/>
    <w:rsid w:val="00882889"/>
    <w:rsid w:val="0089188D"/>
    <w:rsid w:val="00891D6D"/>
    <w:rsid w:val="008953A7"/>
    <w:rsid w:val="00895C85"/>
    <w:rsid w:val="008B03C1"/>
    <w:rsid w:val="008B2AB4"/>
    <w:rsid w:val="008B60A1"/>
    <w:rsid w:val="008B6D5F"/>
    <w:rsid w:val="008C365F"/>
    <w:rsid w:val="008C490A"/>
    <w:rsid w:val="008D2910"/>
    <w:rsid w:val="008E1FDB"/>
    <w:rsid w:val="008E6C15"/>
    <w:rsid w:val="008F418A"/>
    <w:rsid w:val="008F771C"/>
    <w:rsid w:val="00906A13"/>
    <w:rsid w:val="009108BC"/>
    <w:rsid w:val="00911620"/>
    <w:rsid w:val="009147BC"/>
    <w:rsid w:val="00914AB8"/>
    <w:rsid w:val="00914FE2"/>
    <w:rsid w:val="00935ADA"/>
    <w:rsid w:val="00943651"/>
    <w:rsid w:val="00955059"/>
    <w:rsid w:val="00957C64"/>
    <w:rsid w:val="00960A8F"/>
    <w:rsid w:val="00964316"/>
    <w:rsid w:val="00966BBA"/>
    <w:rsid w:val="00967E1F"/>
    <w:rsid w:val="00970D32"/>
    <w:rsid w:val="0097727B"/>
    <w:rsid w:val="00981EC5"/>
    <w:rsid w:val="00982C8F"/>
    <w:rsid w:val="00987B6F"/>
    <w:rsid w:val="0099562A"/>
    <w:rsid w:val="009961FB"/>
    <w:rsid w:val="009964FF"/>
    <w:rsid w:val="00997DCD"/>
    <w:rsid w:val="009B1253"/>
    <w:rsid w:val="009C0181"/>
    <w:rsid w:val="009D7E88"/>
    <w:rsid w:val="009E15ED"/>
    <w:rsid w:val="009F0DE3"/>
    <w:rsid w:val="00A0197E"/>
    <w:rsid w:val="00A0247A"/>
    <w:rsid w:val="00A05FD1"/>
    <w:rsid w:val="00A07D64"/>
    <w:rsid w:val="00A10F03"/>
    <w:rsid w:val="00A13F46"/>
    <w:rsid w:val="00A145BF"/>
    <w:rsid w:val="00A172F7"/>
    <w:rsid w:val="00A21CFD"/>
    <w:rsid w:val="00A352F4"/>
    <w:rsid w:val="00A363E3"/>
    <w:rsid w:val="00A43D16"/>
    <w:rsid w:val="00A4798F"/>
    <w:rsid w:val="00A5007B"/>
    <w:rsid w:val="00A51461"/>
    <w:rsid w:val="00A52BC7"/>
    <w:rsid w:val="00A54708"/>
    <w:rsid w:val="00A57C4B"/>
    <w:rsid w:val="00A60B9D"/>
    <w:rsid w:val="00A67DE2"/>
    <w:rsid w:val="00A70DB8"/>
    <w:rsid w:val="00A735F4"/>
    <w:rsid w:val="00A7752A"/>
    <w:rsid w:val="00A8348A"/>
    <w:rsid w:val="00A84FD7"/>
    <w:rsid w:val="00AB6371"/>
    <w:rsid w:val="00AC6854"/>
    <w:rsid w:val="00AC6D4A"/>
    <w:rsid w:val="00AC7882"/>
    <w:rsid w:val="00AD4B0F"/>
    <w:rsid w:val="00AD6E9E"/>
    <w:rsid w:val="00AE03A8"/>
    <w:rsid w:val="00AE37E5"/>
    <w:rsid w:val="00AE3D20"/>
    <w:rsid w:val="00AE4198"/>
    <w:rsid w:val="00AE793D"/>
    <w:rsid w:val="00AF16EF"/>
    <w:rsid w:val="00AF6D21"/>
    <w:rsid w:val="00B11FBE"/>
    <w:rsid w:val="00B1674A"/>
    <w:rsid w:val="00B20A00"/>
    <w:rsid w:val="00B26D73"/>
    <w:rsid w:val="00B4239D"/>
    <w:rsid w:val="00B50B78"/>
    <w:rsid w:val="00B70B76"/>
    <w:rsid w:val="00B75352"/>
    <w:rsid w:val="00B9036D"/>
    <w:rsid w:val="00B95394"/>
    <w:rsid w:val="00B973FB"/>
    <w:rsid w:val="00BA2E7D"/>
    <w:rsid w:val="00BB0358"/>
    <w:rsid w:val="00BC1D53"/>
    <w:rsid w:val="00BC27AC"/>
    <w:rsid w:val="00BC2CCF"/>
    <w:rsid w:val="00BC5A6C"/>
    <w:rsid w:val="00BD1041"/>
    <w:rsid w:val="00BD1D45"/>
    <w:rsid w:val="00BD443C"/>
    <w:rsid w:val="00BF1560"/>
    <w:rsid w:val="00BF32FB"/>
    <w:rsid w:val="00BF3B6A"/>
    <w:rsid w:val="00C00EBB"/>
    <w:rsid w:val="00C03322"/>
    <w:rsid w:val="00C04297"/>
    <w:rsid w:val="00C046B4"/>
    <w:rsid w:val="00C129B4"/>
    <w:rsid w:val="00C2040B"/>
    <w:rsid w:val="00C20ED8"/>
    <w:rsid w:val="00C220C9"/>
    <w:rsid w:val="00C44D49"/>
    <w:rsid w:val="00C505B5"/>
    <w:rsid w:val="00C50E1D"/>
    <w:rsid w:val="00C518B8"/>
    <w:rsid w:val="00C55F44"/>
    <w:rsid w:val="00C6450C"/>
    <w:rsid w:val="00C71214"/>
    <w:rsid w:val="00C745F2"/>
    <w:rsid w:val="00C82050"/>
    <w:rsid w:val="00C83620"/>
    <w:rsid w:val="00C83EB4"/>
    <w:rsid w:val="00C87957"/>
    <w:rsid w:val="00CA6731"/>
    <w:rsid w:val="00CA74FA"/>
    <w:rsid w:val="00CB139A"/>
    <w:rsid w:val="00CB2410"/>
    <w:rsid w:val="00CC155F"/>
    <w:rsid w:val="00CD4D58"/>
    <w:rsid w:val="00CE062A"/>
    <w:rsid w:val="00CE3C15"/>
    <w:rsid w:val="00CE6F37"/>
    <w:rsid w:val="00CE7F7A"/>
    <w:rsid w:val="00CF01A6"/>
    <w:rsid w:val="00D03838"/>
    <w:rsid w:val="00D1681F"/>
    <w:rsid w:val="00D16D18"/>
    <w:rsid w:val="00D23EEC"/>
    <w:rsid w:val="00D25F69"/>
    <w:rsid w:val="00D272FD"/>
    <w:rsid w:val="00D41A07"/>
    <w:rsid w:val="00D43012"/>
    <w:rsid w:val="00D43391"/>
    <w:rsid w:val="00D433FF"/>
    <w:rsid w:val="00D440A8"/>
    <w:rsid w:val="00D55771"/>
    <w:rsid w:val="00D600C6"/>
    <w:rsid w:val="00D73684"/>
    <w:rsid w:val="00D74E1A"/>
    <w:rsid w:val="00D75E26"/>
    <w:rsid w:val="00D76ED5"/>
    <w:rsid w:val="00D90882"/>
    <w:rsid w:val="00DA4062"/>
    <w:rsid w:val="00DA778F"/>
    <w:rsid w:val="00DB15D8"/>
    <w:rsid w:val="00DB19BB"/>
    <w:rsid w:val="00DD0C1E"/>
    <w:rsid w:val="00DD27D4"/>
    <w:rsid w:val="00DD738A"/>
    <w:rsid w:val="00DE0F24"/>
    <w:rsid w:val="00DE10D7"/>
    <w:rsid w:val="00DE1A02"/>
    <w:rsid w:val="00DE54A7"/>
    <w:rsid w:val="00DE790A"/>
    <w:rsid w:val="00DF06C2"/>
    <w:rsid w:val="00DF34D1"/>
    <w:rsid w:val="00DF363B"/>
    <w:rsid w:val="00DF4FA0"/>
    <w:rsid w:val="00DF5E35"/>
    <w:rsid w:val="00E03008"/>
    <w:rsid w:val="00E11D22"/>
    <w:rsid w:val="00E143FA"/>
    <w:rsid w:val="00E14D58"/>
    <w:rsid w:val="00E25C6C"/>
    <w:rsid w:val="00E33F54"/>
    <w:rsid w:val="00E54089"/>
    <w:rsid w:val="00E60D5D"/>
    <w:rsid w:val="00E61E28"/>
    <w:rsid w:val="00E63BD0"/>
    <w:rsid w:val="00E64DFA"/>
    <w:rsid w:val="00E67F03"/>
    <w:rsid w:val="00E700A4"/>
    <w:rsid w:val="00E722AE"/>
    <w:rsid w:val="00E73327"/>
    <w:rsid w:val="00E8657E"/>
    <w:rsid w:val="00E9605C"/>
    <w:rsid w:val="00E96479"/>
    <w:rsid w:val="00E979BC"/>
    <w:rsid w:val="00EB00F4"/>
    <w:rsid w:val="00EB66AD"/>
    <w:rsid w:val="00EC2BD5"/>
    <w:rsid w:val="00ED3029"/>
    <w:rsid w:val="00EE7499"/>
    <w:rsid w:val="00EF3C17"/>
    <w:rsid w:val="00EF4FEB"/>
    <w:rsid w:val="00F03133"/>
    <w:rsid w:val="00F067D3"/>
    <w:rsid w:val="00F103C7"/>
    <w:rsid w:val="00F16887"/>
    <w:rsid w:val="00F33B6C"/>
    <w:rsid w:val="00F3483D"/>
    <w:rsid w:val="00F35BD8"/>
    <w:rsid w:val="00F47D7B"/>
    <w:rsid w:val="00F50A1B"/>
    <w:rsid w:val="00F62421"/>
    <w:rsid w:val="00F72101"/>
    <w:rsid w:val="00F74163"/>
    <w:rsid w:val="00F74FB6"/>
    <w:rsid w:val="00F76EDA"/>
    <w:rsid w:val="00F77813"/>
    <w:rsid w:val="00F8129C"/>
    <w:rsid w:val="00F8459C"/>
    <w:rsid w:val="00F90882"/>
    <w:rsid w:val="00F922A4"/>
    <w:rsid w:val="00F92525"/>
    <w:rsid w:val="00F927D7"/>
    <w:rsid w:val="00F93AEF"/>
    <w:rsid w:val="00F95240"/>
    <w:rsid w:val="00F95F1A"/>
    <w:rsid w:val="00FA2C43"/>
    <w:rsid w:val="00FA4E4C"/>
    <w:rsid w:val="00FA57AD"/>
    <w:rsid w:val="00FA5F4F"/>
    <w:rsid w:val="00FA6DC9"/>
    <w:rsid w:val="00FB6D9B"/>
    <w:rsid w:val="00FC1107"/>
    <w:rsid w:val="00FC230F"/>
    <w:rsid w:val="00FC287A"/>
    <w:rsid w:val="00FC79B1"/>
    <w:rsid w:val="00FD19C9"/>
    <w:rsid w:val="00FD64E6"/>
    <w:rsid w:val="00FD65BC"/>
    <w:rsid w:val="00FE07EA"/>
    <w:rsid w:val="00FE0EDA"/>
    <w:rsid w:val="00FE3FDF"/>
    <w:rsid w:val="00FE7563"/>
    <w:rsid w:val="00FF1F27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F5554E"/>
  <w15:docId w15:val="{37F0031E-1C77-4D79-A3A1-D3505512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BalloonText">
    <w:name w:val="Balloon Text"/>
    <w:basedOn w:val="Normal"/>
    <w:link w:val="BalloonTextChar"/>
    <w:rsid w:val="00831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1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fab.com" TargetMode="External"/><Relationship Id="rId13" Type="http://schemas.openxmlformats.org/officeDocument/2006/relationships/hyperlink" Target="http://www.mifa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dionlin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m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bb@aaaa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1-11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12FD6-7A53-41E3-AB41-330D61FD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1-11-18</Template>
  <TotalTime>0</TotalTime>
  <Pages>18</Pages>
  <Words>4477</Words>
  <Characters>25521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Max HDPE Interceptors</vt:lpstr>
    </vt:vector>
  </TitlesOfParts>
  <Company>MIFAB, Inc.</Company>
  <LinksUpToDate>false</LinksUpToDate>
  <CharactersWithSpaces>29939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Max HDPE Interceptors</dc:title>
  <dc:subject>Guide Specification</dc:subject>
  <dc:creator>Gary Schuman</dc:creator>
  <cp:lastModifiedBy>Kathy Ryan</cp:lastModifiedBy>
  <cp:revision>2</cp:revision>
  <cp:lastPrinted>2018-02-14T00:24:00Z</cp:lastPrinted>
  <dcterms:created xsi:type="dcterms:W3CDTF">2019-04-11T18:03:00Z</dcterms:created>
  <dcterms:modified xsi:type="dcterms:W3CDTF">2019-04-11T18:03:00Z</dcterms:modified>
</cp:coreProperties>
</file>